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692C51" w14:textId="77777777" w:rsidR="00881A6D" w:rsidRPr="00126AF5" w:rsidRDefault="00881A6D" w:rsidP="00881A6D">
      <w:pPr>
        <w:pStyle w:val="Subtitle"/>
      </w:pPr>
      <w:r w:rsidRPr="00126AF5">
        <w:t xml:space="preserve">Volume 1d </w:t>
      </w:r>
      <w:r>
        <w:t>-</w:t>
      </w:r>
      <w:r w:rsidRPr="00126AF5">
        <w:t xml:space="preserve"> Target Archery Outdoors, </w:t>
      </w:r>
      <w:r>
        <w:t>Para-Archery</w:t>
      </w:r>
    </w:p>
    <w:p w14:paraId="2AD5FD50" w14:textId="77777777" w:rsidR="00881A6D" w:rsidRPr="00126AF5" w:rsidRDefault="00881A6D" w:rsidP="00881A6D">
      <w:pPr>
        <w:pStyle w:val="Subtitle"/>
      </w:pPr>
    </w:p>
    <w:p w14:paraId="6E63B064" w14:textId="77777777" w:rsidR="00881A6D" w:rsidRPr="00126AF5" w:rsidRDefault="00881A6D" w:rsidP="00881A6D">
      <w:pPr>
        <w:pStyle w:val="Subtitle"/>
      </w:pPr>
    </w:p>
    <w:p w14:paraId="0172CD5D" w14:textId="77777777" w:rsidR="00881A6D" w:rsidRPr="00126AF5" w:rsidRDefault="00881A6D" w:rsidP="00881A6D">
      <w:pPr>
        <w:pStyle w:val="Subtitle"/>
        <w:pBdr>
          <w:bottom w:val="single" w:sz="4" w:space="1" w:color="auto"/>
        </w:pBdr>
      </w:pPr>
    </w:p>
    <w:p w14:paraId="2C3D24F4" w14:textId="77777777" w:rsidR="00881A6D" w:rsidRPr="00126AF5" w:rsidRDefault="00881A6D" w:rsidP="00881A6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81A6D" w:rsidRPr="00B437CB" w14:paraId="60F9B49D" w14:textId="77777777" w:rsidTr="0088632B">
        <w:trPr>
          <w:cantSplit/>
          <w:jc w:val="center"/>
        </w:trPr>
        <w:tc>
          <w:tcPr>
            <w:tcW w:w="1985" w:type="dxa"/>
          </w:tcPr>
          <w:p w14:paraId="40BF7903" w14:textId="77777777" w:rsidR="00881A6D" w:rsidRPr="00B437CB" w:rsidRDefault="00881A6D" w:rsidP="0088632B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923B4D" w14:textId="49CAB27D" w:rsidR="00881A6D" w:rsidRPr="00B437CB" w:rsidRDefault="00DF7CAB" w:rsidP="00DF7CAB">
            <w:pPr>
              <w:pStyle w:val="DocumentMetadata"/>
              <w:jc w:val="right"/>
            </w:pPr>
            <w:r>
              <w:t>2014.0</w:t>
            </w:r>
            <w:r w:rsidR="00253AEB">
              <w:t>7</w:t>
            </w:r>
            <w:r>
              <w:t>.1</w:t>
            </w:r>
            <w:r w:rsidR="00253AEB">
              <w:t>4</w:t>
            </w:r>
          </w:p>
        </w:tc>
      </w:tr>
      <w:tr w:rsidR="00881A6D" w:rsidRPr="00B437CB" w14:paraId="380E97F3" w14:textId="77777777" w:rsidTr="0088632B">
        <w:trPr>
          <w:cantSplit/>
          <w:jc w:val="center"/>
        </w:trPr>
        <w:tc>
          <w:tcPr>
            <w:tcW w:w="1985" w:type="dxa"/>
          </w:tcPr>
          <w:p w14:paraId="6692DB5A" w14:textId="77777777" w:rsidR="00881A6D" w:rsidRPr="00B437CB" w:rsidRDefault="00881A6D" w:rsidP="0088632B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AF5F040" w14:textId="32FA45BA" w:rsidR="00881A6D" w:rsidRPr="00B437CB" w:rsidRDefault="00DF7CAB" w:rsidP="0088632B">
            <w:pPr>
              <w:pStyle w:val="DocumentMetadata"/>
              <w:jc w:val="right"/>
            </w:pPr>
            <w:r>
              <w:t>1</w:t>
            </w:r>
            <w:r w:rsidR="00253AEB">
              <w:t>4</w:t>
            </w:r>
            <w:r>
              <w:t xml:space="preserve"> </w:t>
            </w:r>
            <w:r w:rsidR="00253AEB">
              <w:t>July</w:t>
            </w:r>
            <w:r>
              <w:t xml:space="preserve">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087CBBD6" w14:textId="23F3BEC1" w:rsidR="00881A6D" w:rsidRPr="00126AF5" w:rsidRDefault="00881A6D" w:rsidP="00881A6D">
      <w:pPr>
        <w:pStyle w:val="Heading2"/>
      </w:pPr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343EA682" w14:textId="77777777" w:rsidR="00881A6D" w:rsidRPr="00126AF5" w:rsidRDefault="00881A6D" w:rsidP="00881A6D">
      <w:pPr>
        <w:pStyle w:val="Heading3"/>
      </w:pPr>
      <w:bookmarkStart w:id="2" w:name="_Toc146460772"/>
      <w:r w:rsidRPr="00126AF5">
        <w:t xml:space="preserve">Ladies - </w:t>
      </w:r>
      <w:proofErr w:type="gramStart"/>
      <w:r w:rsidRPr="00126AF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DA2C57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91A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B2D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D2B9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E03E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818F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680B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DA112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9916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0948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13E27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0F69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9DF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5652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65E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91D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44A7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28ADB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9CA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7CC5B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BA99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986D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7889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5E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CB92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90A5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7E57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ED477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C848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D48A5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BBC2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B4BEFE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0FD18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68E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7B94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AC17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C6C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DEA0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77CC0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DC3A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2E10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F52C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10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41C7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04E2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BE6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CF7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BF69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CCB4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BA367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845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D89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5A4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84B97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619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76FA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320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6354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6402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87F8D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581D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2AE7F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D08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C3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641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59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4EB9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35749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85EE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8E17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1D7B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1824F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4A13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EE13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320F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3CAA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D08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A42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155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C902A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937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5C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7B84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5C77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303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9B2FD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45B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14F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232D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62FB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60F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0FD63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99AE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950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65AB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2396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DF7A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D8FDB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A4A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6BF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02FAA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A1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0BA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60980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B5FF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AFA4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1221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F640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46AAFAD4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6AE6B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E218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A008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320E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0DF15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4277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A9DBA1" w14:textId="2BDAD6BC" w:rsidR="00881A6D" w:rsidRPr="00FD20DC" w:rsidRDefault="00DF7CAB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5BA7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F8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B273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1C5CF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A577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669A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10D0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155FD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098FF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4FC0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4FEE0217" w14:textId="77777777" w:rsidR="00881A6D" w:rsidRPr="00126AF5" w:rsidRDefault="00881A6D" w:rsidP="00881A6D">
      <w:pPr>
        <w:pStyle w:val="Heading3"/>
      </w:pPr>
      <w:bookmarkStart w:id="3" w:name="_Toc146460773"/>
      <w:r w:rsidRPr="00126AF5">
        <w:t>Ladies</w:t>
      </w:r>
      <w:bookmarkEnd w:id="3"/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38E05E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314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B825C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8E43C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CBB04A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6F62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2CCE3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4DFD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C1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CD0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2E9B8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10F67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C9E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3EAF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56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A817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35D1D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BF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A19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4B4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24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00B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38FB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C6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34AF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1045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76F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6B98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8BCA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E9D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5219D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B533A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B67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EB7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1CBF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0179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91DD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A40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3C3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0C92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16D0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0F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D75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C26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E2C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FE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8AF1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35D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6FC1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52D7A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6EE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AA4B6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1B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0271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2C75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693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C0E5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000B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955A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706D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4136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9F94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6A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F3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814CE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6D6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9501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23D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B1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9B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C64A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34A0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BD40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1E93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EB85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74F9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45C4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31E2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09BB3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089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1D6A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57F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2EE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A10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BC48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EBF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F84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8AC6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AE50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3548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E8895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97B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7BF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5253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80E74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D99E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9175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1EC6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1800C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3348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FAA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208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A5596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6287F9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73BF8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944AC6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0551D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F604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351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1A9B31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048AB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0A5DC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7BC5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505C2E1B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56D3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6BD529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DD5B3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208BA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5B20A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35F93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DBDC6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26F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E6B2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51FD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79F00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5A97652" w14:textId="58E9AB95" w:rsidR="00881A6D" w:rsidRPr="00126AF5" w:rsidRDefault="00881A6D" w:rsidP="00881A6D">
      <w:pPr>
        <w:pStyle w:val="Heading2"/>
      </w:pPr>
      <w:bookmarkStart w:id="4" w:name="_Toc146460774"/>
      <w:bookmarkStart w:id="5" w:name="_Toc147917260"/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412CEEE5" w14:textId="77777777" w:rsidR="00881A6D" w:rsidRPr="00126AF5" w:rsidRDefault="00881A6D" w:rsidP="00881A6D">
      <w:pPr>
        <w:pStyle w:val="Heading3"/>
      </w:pPr>
      <w:r w:rsidRPr="00126AF5">
        <w:t xml:space="preserve">Gentlemen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1038AA8F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5AF7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A48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80B9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AF7C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FC65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7AFAF6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3F7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F7C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29C99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278A5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2CEF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09BA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046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BA3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6901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BB6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7801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2F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ACA1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7F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9F9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452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58F2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C05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D4B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653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1D1D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3C25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87186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DB7E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879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B02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1C1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AF87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B085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A66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936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40F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5D4C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411C2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E2DF8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BAF2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ED00A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3EEA8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8DB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F1A2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2B933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89E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8020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73D6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64A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86736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05549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10C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3E29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850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36B74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0C97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DFB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08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8012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4DA1F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CAB9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FDF1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FDDBA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D18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24D1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B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3ED1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8FC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FDF5F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09E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E96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050B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C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8C5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91D6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9B8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12BA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E7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E71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4A6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C7B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734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9F51C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F2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7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B68D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1B68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923B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4AF9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15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09AD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AD34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8E7D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4BCD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66F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6A2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6F1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FAA4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138E6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8C98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2DD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E25B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898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4F058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3A0C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2ED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086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66E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C1FD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F316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065D1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00E430D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61A10A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F7AA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09185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7848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A39DA9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6E7B8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9A8F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2F5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9A1A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5C8A7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9EE6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13A01DA8" w14:textId="77777777" w:rsidR="00881A6D" w:rsidRPr="00126AF5" w:rsidRDefault="00881A6D" w:rsidP="00881A6D">
      <w:pPr>
        <w:pStyle w:val="Heading3"/>
      </w:pPr>
      <w:r w:rsidRPr="00126AF5">
        <w:t>Gentl</w:t>
      </w:r>
      <w:r>
        <w:t>e</w:t>
      </w:r>
      <w:r w:rsidRPr="00126AF5">
        <w:t>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EC53B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E652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9BB9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4604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EBAD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2C0A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1F60E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75C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1888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F67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C2C203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DCF2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8644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DD31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C820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EE8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7D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0AF5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2127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EC6A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D0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4FDF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02EF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666C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4776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E6B9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13E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7C0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1385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BE1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A32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A27C7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97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80A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E6FA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6E4D9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2E96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7E9E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4D3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A6E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40FC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2EE5B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134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C1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BEA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A89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57D2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1DE62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6CAD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A3A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4E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B6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821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BA4EC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3B31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560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355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401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5F54C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330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6C954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E6A61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D73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B67F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7A2B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69901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E78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837B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EED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8A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8FFA8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AF50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2A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F2DBA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184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EBB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D118D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7119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F4C1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2BA3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F871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E111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163E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1C37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80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E0B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B92FC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9EB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939B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844E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EBBE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DCA66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177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91D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2953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62DE0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66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FFE0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4BC0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B94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1205E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A504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17F0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E0A8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B5F064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3F9BA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2046C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779CA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7C425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7FDD6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5E463C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94916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589F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F997D3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061EF80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3276C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A5DC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A7A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71F354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0B28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04EB2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170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F26A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EBAC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7AD2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B2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622D4E2" w14:textId="1768592F" w:rsidR="00881A6D" w:rsidRPr="00126AF5" w:rsidRDefault="00881A6D" w:rsidP="00881A6D">
      <w:pPr>
        <w:pStyle w:val="Heading2"/>
      </w:pPr>
      <w:r w:rsidRPr="00126AF5">
        <w:lastRenderedPageBreak/>
        <w:t>Recurve</w:t>
      </w:r>
      <w:bookmarkEnd w:id="4"/>
      <w:bookmarkEnd w:id="5"/>
      <w:r w:rsidRPr="00126AF5">
        <w:t xml:space="preserve"> Freestyle VI (</w:t>
      </w:r>
      <w:r w:rsidR="00F54621">
        <w:t>Specialist VI Rounds</w:t>
      </w:r>
      <w:r w:rsidRPr="00126AF5">
        <w:t>)</w:t>
      </w:r>
    </w:p>
    <w:p w14:paraId="714DA9A8" w14:textId="77777777" w:rsidR="00881A6D" w:rsidRPr="00126AF5" w:rsidRDefault="00881A6D" w:rsidP="00881A6D">
      <w:pPr>
        <w:pStyle w:val="Heading3"/>
      </w:pPr>
      <w:r w:rsidRPr="00126AF5">
        <w:t xml:space="preserve">Ladies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48FE856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27D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501C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CBDD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B6F6C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40F3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4FFD1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0225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376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2893A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B48A7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BE3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C69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A3A16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74D7B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58B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9B59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92EF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D771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4E89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CB877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D5E89" w14:textId="3EE7D965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0752E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C1D2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 Aug 2008</w:t>
            </w:r>
          </w:p>
        </w:tc>
      </w:tr>
      <w:tr w:rsidR="00881A6D" w:rsidRPr="00126AF5" w14:paraId="02E91E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0AFD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06B4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3A2F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6B0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251D7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DD4A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76F0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AC23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D099A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361E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EAFD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724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E6BE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FE71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F94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F6BC7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895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1059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FD69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586F65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637ED" w14:textId="5F8BCF48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C6ED1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841B1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20 Jul 2008</w:t>
            </w:r>
          </w:p>
        </w:tc>
      </w:tr>
      <w:tr w:rsidR="00881A6D" w:rsidRPr="00126AF5" w14:paraId="7DBF5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1F3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722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EDB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25E4C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C6C6A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8E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97C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3FB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188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C358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2EA47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C5DB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3BC9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81D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8DC5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A77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8D73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03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84D0B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47FF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2D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BDD2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ECAB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90CE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B1557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86B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593E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852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F86D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D8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434D5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FA37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24E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BDE6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EECC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A822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2A16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D9C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A26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1C2C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09FF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40E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356E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9AF91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2171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D52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5F335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33A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96EE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042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A7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91D1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CCBC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0B62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C2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9C7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85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BBF9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127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73CF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C4D3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0C2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C639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F5657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43006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F911CA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D3951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CDB6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E9C55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45CE3D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05D63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5D3FBA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A730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BB4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C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E345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7ECA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0EE6ABE" w14:textId="77777777" w:rsidR="00881A6D" w:rsidRPr="00126AF5" w:rsidRDefault="00881A6D" w:rsidP="00881A6D">
      <w:pPr>
        <w:pStyle w:val="Heading3"/>
      </w:pPr>
      <w:bookmarkStart w:id="6" w:name="_Toc146460777"/>
      <w:bookmarkStart w:id="7" w:name="_Toc147917261"/>
      <w:r w:rsidRPr="00126AF5">
        <w:t>Ladies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E57254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E9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AF0E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8EF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2F2DE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FF2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EF6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CCBB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EE4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85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D2F16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4993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4778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7A81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7794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2AA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1E97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1F39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F58EC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455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948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9ED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86600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875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268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AD5A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383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3983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38BD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C9D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B95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9ACF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E3F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8ABA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886D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55E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AEBB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173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9C1B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884E5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1109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532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3A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815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32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F6AB7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CEA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A9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6F29E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71E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E1C2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A38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E602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0937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BB11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3F6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9A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0413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3DE6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612C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ADC1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B273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D4DD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0F7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240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905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FB1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F7F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55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BE09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B331F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9B875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E32A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F0087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80E50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F92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BEB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5F1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84903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CED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8E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F280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DFB63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0D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53EF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6D65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DA5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5C10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A43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61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4B8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D465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6DC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49CF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709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033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BFD7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515C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147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2ED5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91F5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79B2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49A7F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C6C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D24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2F56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E06D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3B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3B37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F9CD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44005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CDFF9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42D8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7EACD51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C699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BC5A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3B9FC4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6D1032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340E0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C923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35F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67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4E59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55B5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EBF0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1F494BE5" w14:textId="193222B0" w:rsidR="00881A6D" w:rsidRPr="00126AF5" w:rsidRDefault="00881A6D" w:rsidP="00881A6D">
      <w:pPr>
        <w:pStyle w:val="Heading2"/>
      </w:pPr>
      <w:r w:rsidRPr="00126AF5">
        <w:lastRenderedPageBreak/>
        <w:t>Recurve Freestyle VI (</w:t>
      </w:r>
      <w:r w:rsidR="00F54621">
        <w:t>Specialist VI Rounds</w:t>
      </w:r>
      <w:r w:rsidRPr="00126AF5">
        <w:t>)</w:t>
      </w:r>
    </w:p>
    <w:p w14:paraId="59F15161" w14:textId="77777777" w:rsidR="00881A6D" w:rsidRPr="00126AF5" w:rsidRDefault="00881A6D" w:rsidP="00881A6D">
      <w:pPr>
        <w:pStyle w:val="Heading3"/>
      </w:pPr>
      <w:r w:rsidRPr="00126AF5">
        <w:t xml:space="preserve">Gentleman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6309F0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D1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229F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F7B0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04ED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D023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7661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11C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B9DF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6D212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FFD1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D7D2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896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3452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411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B7C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DE97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F2E6B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78B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550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E0C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C948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A7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C6CC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9E4E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B862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E70F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2AF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562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F57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E1A1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3E0E5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89C8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FC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36A8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CAF6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3FB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F2878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44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39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0BFD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4B7A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222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BB61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8ED6A0" w14:textId="77777777" w:rsidR="00881A6D" w:rsidRPr="00126AF5" w:rsidRDefault="00881A6D" w:rsidP="006A1077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CC9410" w14:textId="77777777" w:rsidR="00881A6D" w:rsidRPr="00126AF5" w:rsidRDefault="00881A6D" w:rsidP="006A1077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8FEC9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317BF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09 Aug 2008</w:t>
            </w:r>
          </w:p>
        </w:tc>
      </w:tr>
      <w:tr w:rsidR="00881A6D" w:rsidRPr="00126AF5" w14:paraId="27822C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097FA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74445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EFA3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57A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BCB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0EB1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E1A11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EE5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D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7310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494CA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6BBFF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CDCB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B34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9AB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18E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09A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A1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35203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2C8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0CF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6A78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6135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62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8D98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0D8C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31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3B70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091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9E5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11C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08FFA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3D5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5D908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E5DE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0AB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96247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2A1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D5BF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DE3C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91DD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94B5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A42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EC1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DA9C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A3F0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4B9B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8EF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3145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003B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450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EAA4D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2D5C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10B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668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4581B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D5C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508C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9EEDA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D50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C240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12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72426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A61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2182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4FDE5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8065C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8CF0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A8CE5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0BE8C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D43D3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AE532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4E3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A556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2ACD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0BF8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454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65DCA4EB" w14:textId="77777777" w:rsidR="00881A6D" w:rsidRPr="00126AF5" w:rsidRDefault="00881A6D" w:rsidP="00881A6D">
      <w:pPr>
        <w:pStyle w:val="Heading3"/>
      </w:pPr>
      <w:r w:rsidRPr="00126AF5">
        <w:t>Gentlemen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20531B46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AF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8C8B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6863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BA413B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553F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D0E8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A1F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842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074F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90B0B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798D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BA1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647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D1D0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B44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7D1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B31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4BB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954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69B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495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1A724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FFA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7A6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15F8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B8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ED9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BFFDD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9889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F1A8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B209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C1CE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BF2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C2BD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A9BE2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26D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DDF7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5EAF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5E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90B42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5CFB7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7C3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5DBA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8869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FF81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C7A4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B779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8B3D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3278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0BB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67D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7EED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3435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73A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5748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435E5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210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AD7D4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B08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FE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E382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ACB3C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354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CCA5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EC44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AE49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C92F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99F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6DE4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A4AF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AEBA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35D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D0F3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DB8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E1C4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5062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DBF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7B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4AF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B75D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4C10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DF00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EF9A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27FD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F508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4872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DA0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154F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556C4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CED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2A18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900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302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9E0C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1859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669E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6AE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4AE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A49D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ECFD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91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20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DD2C2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40FC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8B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0F71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8C0A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17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495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D230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9D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178E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B0C23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8B74A21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110CD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66328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6C136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1EF9A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B5421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5DE2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211E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636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455C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EA88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45DC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74249A1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450FAB9C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D5652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75E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AFF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5D80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7415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2FB7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2E69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CE7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63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B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6BF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CE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C4D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484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3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A7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B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3C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8EA9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56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24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08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FC1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4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6E60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B6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9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83C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6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36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3F9C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29E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3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080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815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D7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8478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BDD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E3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C67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FD1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35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728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3A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CD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72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E1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4A4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CCE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54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A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0F6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1D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7C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5A1A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B1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22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212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A7C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C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E5C91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23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DD7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AA4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47C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C9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2A4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9A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712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8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1407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D6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D4E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48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53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D4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7AE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49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9A90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C48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35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B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15E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E799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3DBF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523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AF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B3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EB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532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9B5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96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F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5AE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9BAA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297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245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23A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A72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41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EDC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D7B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168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57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D70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188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C8F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74A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06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49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6629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0E80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8F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D03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FA4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49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D7B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5A1C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0F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D7BD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4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31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B7B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893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FD6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4972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D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F50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D0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6D3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00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2A16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34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29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E91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B3F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4A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46B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D4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B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D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5CA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4D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0D4A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E4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B1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56E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F63B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0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14F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33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FE3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A7A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36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845B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7F8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7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1B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14B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2E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57BA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0E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C7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9DB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781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E6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16C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F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06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5ED4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F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A5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52B7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8B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F0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05D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81B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57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69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31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EA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2B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58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F07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27C5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11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F9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AF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360E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32B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E4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75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CF2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E3E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8584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05D7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E2E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4C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6B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555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BE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3D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1BAA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EDC1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3E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76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981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7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A75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A7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62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A8A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006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7A7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5FA0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6D76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F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B6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9D1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0DE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7A4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32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A0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2BA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3B52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DC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E1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4F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B7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71B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2E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D42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17E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86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2A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172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2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65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4A25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D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6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7BC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AF7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50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3B3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F5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5D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FB2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20B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B9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C563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A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3B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E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7B5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DBFD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222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18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9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904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CC6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7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D8A5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D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F7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08C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A5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099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30D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34F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C2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160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E81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74A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71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8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68B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A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A9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0F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859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FDC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FC6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49F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B78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1B7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CB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7E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6A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F17D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231B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85B1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FB4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EC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C0C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F4D1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DD01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2A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8C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C7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B62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706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22C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73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231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A3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A6E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F9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D54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388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2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B9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8D5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0C5B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ED0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39D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BA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2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2E2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E4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1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EFE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BE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5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885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081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7E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63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72B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2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C20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985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B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1695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FC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41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8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95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C0A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F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33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149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DAC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DC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62E3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753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8F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D2C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11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49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F8A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C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8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4B5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D9B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1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AEA8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2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3C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57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B48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25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114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3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2B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F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9F52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C4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0F33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17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F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348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2E2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7B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D4A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08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DA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C9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4D4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013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A30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E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6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AE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3ED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94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D528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56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4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DE0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C0F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68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9366A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8A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98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759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E91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A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64ED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91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69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B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8CD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D8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708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6BF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3C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2CE2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AD9D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32F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48DB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5C6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40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F4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89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D224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344B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ACE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D7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CB63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97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DC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4DB1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75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93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A37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D0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7E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68C2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EFE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1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15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A02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008A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289AF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C0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2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1C4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3F51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93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1EDD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A6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5B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4BB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107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82D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A39E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99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1F8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831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73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88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E4A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48D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243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914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9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4C1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6954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AF2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94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40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71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A2D5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42B0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C3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E7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44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189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370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6D5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53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42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776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C7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32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ED8B5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936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8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58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5C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1A9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CF20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6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E9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B0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59A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5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5B57C5D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514CB56C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00FF0" w:rsidRPr="007E67D4" w14:paraId="19932841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8C98D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B8ED7B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B578E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AD48E" w14:textId="4D2E761F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909A0" w14:textId="7CD55DF9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554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F30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6E38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99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B0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695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89A60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3F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6DE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8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A3A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F82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34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5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4D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F31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DB5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DC31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4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AA7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1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88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401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836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FA84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95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47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AB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96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EC5B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676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F5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F8A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C10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AB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68CC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59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47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AA8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D6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6737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C2D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B0C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0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AAC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7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5C50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06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559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B8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6D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36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923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7D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E2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E2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325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83A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4B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95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963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9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48F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FB3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E1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7D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D4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1FDE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73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89B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C3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7D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F01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84B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F2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A804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DE9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7D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FDD5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A9C8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F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2B8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545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59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C3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16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1677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DB53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B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9D6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2235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32C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D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700D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4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3F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B8E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D63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E33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C5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1EC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0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A48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5DD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15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561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8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20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D8A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727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E0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96F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2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F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8B6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619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51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3F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05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4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9C9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903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84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4E5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2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34D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F9C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3F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2B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C612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696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D4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3A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6DF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E7D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07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82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79F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395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95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DC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B2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CA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6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5D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0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45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502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AB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12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77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81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9CC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0B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6C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EED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7D21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57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627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6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AA4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863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DC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B0E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CAE5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8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0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5F6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230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CCA2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70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9B1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C2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30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00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5419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357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58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FFA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F4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41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BD71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ED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61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BE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D4D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02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028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C2AF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6D0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EFF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D5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B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D1B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F6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B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30C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6F5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45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8E43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AC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CC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DC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A7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A1C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FC9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088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75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684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D53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5A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33A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31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03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27E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E820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FE5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948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D1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58C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D50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1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681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C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4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02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E66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6292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460D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24A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025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BC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BEE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91A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9A0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0FE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22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37E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001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03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952F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D7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1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6AFE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1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8B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CCC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FC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658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A2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07DD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788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0A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B4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EC3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AB2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53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45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F616F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4AA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4C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5F3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C1D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C7D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7DB1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22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34A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AED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5056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E624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E5B4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A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250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6C23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6C7E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F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120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8B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16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BA7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E4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157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089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5F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2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14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314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DE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9C5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4E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D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671F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E81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EA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937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3D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43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9CF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07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F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34EB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E2A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9F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A5C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2A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428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80EB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33A9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A2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4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F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6470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75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52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DC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5DBF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8CF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DA38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4B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8D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42A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39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C5E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74D5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34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17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C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65FC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5ED1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FE31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39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E9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B1F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4F7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740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BAC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79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49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04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B17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EB9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FECD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C11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4B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42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A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4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BDA6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00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77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EBF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8929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66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DBCC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B2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91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FBE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FB3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5F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666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9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B51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F9B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908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46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7B08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4E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60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1C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1D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615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A734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6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CD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005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B1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D8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2D1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9A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8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EEF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17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8AD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5BF3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4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F0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8F2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C12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6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48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ADA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BE6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AF7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B40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58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DF4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40F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74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86A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5D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44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85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82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8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2A4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A910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0A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45B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20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6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43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4DB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52E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086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761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4D0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0F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CDD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A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DA95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F1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FDE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30C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A95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85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1B8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BF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9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330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3E3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0E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1683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6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837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118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00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11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F96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81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E5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C38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723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07D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105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C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80B2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49D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63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2CFA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5E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D8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E74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B2C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4BB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C08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5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E0F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6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8B7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87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E67C2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AB9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A4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15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D4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58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D4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6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5C0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372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7397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AAF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21A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60E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DD7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05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A94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8F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E3D59D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62ABFC8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08094A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5B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2CAE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16E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7F83D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B25A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3BF28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3460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23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18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F2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90E8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4AA3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36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A02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FB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84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27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4E4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4F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52A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60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E424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45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D9EA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7C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4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69E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938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65C5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092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AD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8B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E3A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7F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DB4C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F4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D67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23A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AED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73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D44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17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5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08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D3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09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C1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D2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49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B30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E6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3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1E1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0E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03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6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DA3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FE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E3B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81E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F85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A1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B5C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76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9A9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053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B5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A6F6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7B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B10E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A7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21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0CD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7EE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33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750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10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D1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FB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FEF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E1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1998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E8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39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6BE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D0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AC4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7EE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54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AA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54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624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EE3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BE5E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D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EA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12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A93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F5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62A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7B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961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2C9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19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79A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4AE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C1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4B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BB5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98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67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A124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52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CEA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8198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746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1C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2420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B6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A7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046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CEB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4C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EBC9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69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D3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96D0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9A30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F2C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053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9D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3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30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1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D7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BB48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B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CA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A5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E28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123C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FC9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AE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B0A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06B4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74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5831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59D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1AA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6F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A4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F2B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AD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C0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E2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BA90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D5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8812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70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75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AF0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09A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51D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41A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DD1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EB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E555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04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72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CD1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C4E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AC3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C60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525E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FB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8A4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BE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7F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418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9F7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1E9F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CA1F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AB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AB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DF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4C2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ED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E2C7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42B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3D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ED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7A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749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62BB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7BE1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2B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83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4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81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C0B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FE9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42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C37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22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314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C302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7EC2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52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F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98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D55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F851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A2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6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D5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440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900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EE12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5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C4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0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72B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99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ECC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AB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51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40E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DDD1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15D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1187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D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9C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60B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F5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33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00AA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C8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05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5C3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743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E0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8818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7EB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03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6E0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A6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CD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AFD3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38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FA8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E04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50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1D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8F76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34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FF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78D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2A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C8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419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1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3A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08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E9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8A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303B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DD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28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3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29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5C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E173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5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79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8A8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EF4A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D6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F970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D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DF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CB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6F9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1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FF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39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D6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E02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3B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33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430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A6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E5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11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23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BE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551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F77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671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FA3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4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98FC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C7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41A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6A6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AF11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15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1DD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63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0D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DD1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B66E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A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B0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0DE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CD9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1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D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A7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D7B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9C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46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1E0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79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B7E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5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87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DE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AC7F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4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43BA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D2D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EE6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0E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A93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55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58C4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C7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007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A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879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C7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CE9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03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BBF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EBE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F4D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81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B0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06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E4B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9D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66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7F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94A9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07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F3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CC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EE43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3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63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6E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080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15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A5C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F20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BF42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14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98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DA5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574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5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3EE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C7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97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8A9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9F6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8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29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64A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FB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F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F26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C7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C3C9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9FB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013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15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5FC5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09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FF65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5F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B5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DA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AB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78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E86C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8D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53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75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4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4CC1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D9B64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24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9D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BB5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04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A8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7118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C4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6A6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AC3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C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33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F36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6E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1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AE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978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22D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339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63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5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0F5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E0E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5F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F030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443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E4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71D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C6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EA6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877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2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23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A99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AE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78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6CB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9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037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5C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EB5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B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6CA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AC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15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A0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ECD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79C5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19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7AA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6F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C8C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45D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AE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3EB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E88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7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4A4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95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DE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F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F6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3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947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71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90BDB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CB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80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A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DE5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1D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98F3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608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4B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2FF2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3A7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947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41E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01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06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FA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6E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87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5B101E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72A1F47E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467B84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D8B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42D08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624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E819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79D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A476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539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E3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64F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86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5D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EC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77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A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961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FC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AA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81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BA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74E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B3B4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BDE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D514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D6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EC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AB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E95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863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40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24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A71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E2B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B6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3F5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3AB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8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BB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C79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1D0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5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9FB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F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D6E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E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33C7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C6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05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1AA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FD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94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777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27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CFE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0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F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CCC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5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95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DE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24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EC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AEB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60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F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09B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7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DAA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689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2E2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65E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E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55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9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B5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0D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10D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7CB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C9A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D68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61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02B7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D7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605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47C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19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A6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662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A1AB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2A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4F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049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21E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02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E5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DF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96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58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93B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ED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0A46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855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D7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ECB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BE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E5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5AED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5D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C7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529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CD6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930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28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21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84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85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4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14A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2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C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2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F6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C3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BB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11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8E1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A28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59CC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9565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1D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2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6C90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A6B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7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AE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A9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4E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C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21CB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A7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9162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9E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53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51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A189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F71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C62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4E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76A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19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B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58F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AC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7CF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26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F0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B5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F49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536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40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3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FB0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975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0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68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292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DC1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22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8FE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63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6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13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ACB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B7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5486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F2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29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99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062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0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FA9D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04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21B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20D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8F5A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856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882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71B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99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C2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4D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DC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11B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5204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CE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EAD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323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BF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E32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1C9C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963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B7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7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959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501A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DB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D5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10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3E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D7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E8E3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215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509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EF8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F44C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D21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899A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F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A8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43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60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4A7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5B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57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23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4F4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7CD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F42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36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78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C9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D599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18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9781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A18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C9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356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CA41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FD6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46A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10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7B1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C5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0020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41B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F925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627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1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60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698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B35B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B81D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B4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2D1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36C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81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8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1839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E64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A5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CD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8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C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848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D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D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42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ED4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C9C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80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3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53E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95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F01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C00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EF1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2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9E4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0B4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2ED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A79A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5B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3C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77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7B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D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915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57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BD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8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AFA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E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1556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9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C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63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FC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41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60B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8B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44D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CFE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402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10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DA1F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95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74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A9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FB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1E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D7F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27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C77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BF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F2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AB5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7AF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E8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61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690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61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6A3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5ED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E4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916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CB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68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3A9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98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4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EC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9D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04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8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306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2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69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D84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B29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A767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90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7B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26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7C1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66B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A4F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43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D2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E5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B178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99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3A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3456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2BC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6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7F9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13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18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F61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6B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2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F1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780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BA1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8A4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D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C76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C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1809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B7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243D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55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1B2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2F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0C8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4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58C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BF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5B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DA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D3F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0699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EE7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1B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4A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579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40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9C0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E5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8A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B9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0C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357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42C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5CC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3D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4EF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A68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75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2B3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F71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AB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EF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BD4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29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005E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71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6E5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CF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9FC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A6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1A89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9A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44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F2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7A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8B0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25A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9A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C9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6B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A13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3B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7EC4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241F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92BE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CC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42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BB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6A59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A7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E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2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3D2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0A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18A7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BF9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8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A0D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9BE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93B6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C183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A3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F6A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7A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6B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B25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66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8BE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1CA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E8EB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A5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D428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C6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25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5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66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C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8C83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01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0CE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C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1B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09565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BC8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CC9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376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938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2A96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D6B8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23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E6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BB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D4CD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0EB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FD2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84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3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022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9C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8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6A4438A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63D399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79B7F6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79C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A9B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E14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AEB18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C9DB9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1458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3B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8EC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FA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29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465D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1AF5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8D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16C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19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4B6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8BE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4F89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D8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7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548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1B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51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681A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79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77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E7E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91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E2A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21F7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C7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0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4B6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168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BA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A37B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2F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20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36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9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71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6099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B5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5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D9C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2F7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CC86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1EB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5A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EB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6B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34F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5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4E7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5F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60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7A4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C9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C3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FF1A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E7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D8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8F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F3C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82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643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37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05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B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C7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67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13CE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9D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1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A5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01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53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66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92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F47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E1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DF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8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815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4E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2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97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289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FB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D16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E1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FD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C63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42C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55A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B5F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C7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A31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2FF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50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1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402A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CA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3B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A76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B2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79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687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59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05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080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C67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0F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A53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A9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F4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3F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E56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6F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4867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1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1D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F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7A6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C3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86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91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AC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68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B61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8B1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49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8F8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A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6549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2E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EF15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404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C8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02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F3C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5C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876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12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4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D4A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63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EF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F940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B041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81A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E8D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1D1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FD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C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7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E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2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DDF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4D4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FF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B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C4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CB6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B6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7190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B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CE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3E6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9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8C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A7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5A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3B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2A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099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9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4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FAF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C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C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560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74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E9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4C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9D7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63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24F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606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F3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C10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2A9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B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672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D0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BB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76D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A54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18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30F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51D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A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0F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23C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EE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2ED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E7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89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D7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1C1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1C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4EC4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30E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6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F64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71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6A5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F101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234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5F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BD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2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67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5224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68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D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6DC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9AB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15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4660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879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BF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7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B3DB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F9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B6F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F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1D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766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B2E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3A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B8BF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48F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B83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C3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1B5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8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C1E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3E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9F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31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AB1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86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1C0D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B3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3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74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630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9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5B0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9D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E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A5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798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B2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3B92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15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00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CAD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776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B67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F350D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19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2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F6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C53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0C0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36BF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DC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A1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5D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2E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C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F00C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1B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AF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561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98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622A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07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43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D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147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2C3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3657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53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11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6CB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9D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759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1D8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C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A9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CF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4EE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9E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5DD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EF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F7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E32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0D9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6B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C79D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291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35C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1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FD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E156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AA0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DB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7E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7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3FD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709F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0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F5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F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B9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B31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33C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16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63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F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78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9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FCD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5C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A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8BE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647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7A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14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E8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B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905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449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9E6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E81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43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355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0D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41C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17D4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27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3B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5E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BC4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195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8B7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2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48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8A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539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52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B0C7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53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B3B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4A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DC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CF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84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A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CB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F9E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85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86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9DF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24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20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E2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2A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23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31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31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B5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35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7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739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3A1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A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8F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68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AD1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74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9C75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B4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9F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06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F6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AE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2A5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62F0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65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4B7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CB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30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53D2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11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D9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6EC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5F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F5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E6F4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C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20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251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39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DC8A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90C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3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42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996E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91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32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144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78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D6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F78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62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355B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6A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00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67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B0E7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F8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1AF7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4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A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AC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16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FB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7C2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6D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834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701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AC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F2A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D1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011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4A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99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ED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AE2C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90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2F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10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5B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5F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6B1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B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20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D95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56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D42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40F5B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49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92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6A3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51A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98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0FF8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B1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CF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B9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5BE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9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120A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93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6F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63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DA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F5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5537C79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7F160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3AB65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B43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FE69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AB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3DC8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EB32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C3784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291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16A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EC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09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182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6450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9FE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70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E78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124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FB3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5968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92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C9B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9D50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F4D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846E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6E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C5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2FD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3F6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7C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55F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6C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8A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B59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44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4348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0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E9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8C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3C9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B38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1A6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A46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E2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74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D6F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ED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9E1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1F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4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D0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D3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C42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56F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B8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C6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3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BB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65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47F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F4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EFB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67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76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7AE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3D7A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F9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F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C8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0C9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6B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4609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AA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99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A7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C52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48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932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F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40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E92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17B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39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5C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1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EB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F62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2B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06B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BB6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D1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59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2D8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6449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94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24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580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5FB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C1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4736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21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C0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4D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96B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B11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24A2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B5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2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042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EAB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8F1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99D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A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BA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C3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EAC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E7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52FF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C0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B2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767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D437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45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4E3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14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45F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55A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B8C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B21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2565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6E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72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B3E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A8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76B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44AB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CF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85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6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666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30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7A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EB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EAA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2AE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186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61D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F47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31F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0C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26B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9E2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BB2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FD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3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056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34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EC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B094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6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5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4E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1E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40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B7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FC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21AD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CE5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5E3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19B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20A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45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EE4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21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2E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5D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F3D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4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D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DD2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393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E3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523F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D5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07C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7AE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E4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85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3B0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31C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76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6C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467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96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2B7D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2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A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E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49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8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5B9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8E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A3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A7F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8B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F6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C5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BA6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2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1C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DB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A0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FB59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D3A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53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70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69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81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D91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B099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EFF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EE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B0D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15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A2B1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7E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B0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DB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1B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6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C69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D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7F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FBC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2DF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80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B140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92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5DD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6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86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F9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3990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73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4C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7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75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E80A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D8F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44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CE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4EA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E2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C8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51B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F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5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DA3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F7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9B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FF77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FB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D21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04B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4F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A6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1D9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69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7F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2D4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80D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92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30DE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EB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D0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45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DBE6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0E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888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EE7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7D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E15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B6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D7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46FF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0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86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1B0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AB8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75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9BE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81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B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B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1E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F10F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9AED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C9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3A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D17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02A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5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291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D5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BF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D89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8607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1F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E6E6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E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2E3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A8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6EA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72F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D35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A6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9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DF7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2271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05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7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25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466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50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F60C1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B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A86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FA3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B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6D9D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9A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2A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89F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A2C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9C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3E32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5A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2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58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14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17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C6F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77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D1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AC1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D9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C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C6CA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7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E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E27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A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1C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21D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8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8E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9EB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CC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E0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1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0F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C93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641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893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B72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764D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5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7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2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28D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41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1938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C0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928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4C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661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A3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322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F7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181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D17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9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4CBD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2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2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25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1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F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77E0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13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A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BB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D84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FC8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C6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AA1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BF6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D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80A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10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8C6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0FA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9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031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5B8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7F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BE6A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5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11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187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E4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D5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36D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C6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7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C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AFB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53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6D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6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8A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FF8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5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19B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03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2D1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DE7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C2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C64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56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4F6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E83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3BD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61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D0F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C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B1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1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09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C1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C8F3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26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36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8C8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B7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9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089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B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6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3D7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4DB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F0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2FC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B8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5D1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172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439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3631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D6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1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96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77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DD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447C8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A5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37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80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DD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E6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E3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5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25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3B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53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1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7AC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9A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4F5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30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A81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0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4604C8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7D64FA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335A9A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89EFC8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016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D267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DC35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FFE9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7561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54572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AEC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F2D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913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0C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D70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B8E8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3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067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D84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318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29F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C87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C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57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3E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3B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8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5BC3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D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CD2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D2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B9C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C1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93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41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80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6F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F1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B3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57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7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A6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A35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6DC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5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879D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C2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D2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C30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94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5E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4E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6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E8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5A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646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5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7DF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D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405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8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9D0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5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F7F2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08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0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DD2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27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58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3A3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B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5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6DF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4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B2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091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E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2D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1C5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F61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41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AA26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F7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A0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81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9A1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BC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FEB3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B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1F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00C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CA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6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23B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E37B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ED32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677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3A71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07 Jun 2009</w:t>
            </w:r>
          </w:p>
        </w:tc>
      </w:tr>
      <w:tr w:rsidR="00881A6D" w:rsidRPr="00126AF5" w14:paraId="00DF6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FFC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3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31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80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65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A8D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1F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A4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19A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FF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1AC7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2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59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8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881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67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B539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16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BA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AE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3F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BD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3B76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38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6B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7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9BC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08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C8F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60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D1C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DEB7A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F90E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787B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18 Oct 2009</w:t>
            </w:r>
          </w:p>
        </w:tc>
      </w:tr>
      <w:tr w:rsidR="00881A6D" w:rsidRPr="00126AF5" w14:paraId="1EDAC5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FD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13B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D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D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06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3D7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5F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FF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8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66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A64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A95B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786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C6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3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7DE4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67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F01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41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C4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6E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1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81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78A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31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2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7F5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F9A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70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940C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B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D78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658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E62D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290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20 Aug 2008</w:t>
            </w:r>
          </w:p>
        </w:tc>
      </w:tr>
      <w:tr w:rsidR="00881A6D" w:rsidRPr="00126AF5" w14:paraId="1588CA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B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5C3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7D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F48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8B9B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64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D4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EBA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F7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61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3AF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60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6F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987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6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1BC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EA9E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C5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B8F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5F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11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F2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C947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63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4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EBE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45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66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9AD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6B6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0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A21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730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51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0D3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CD5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18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A1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9CA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15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906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460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27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4E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8E2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4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55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CF8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A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50C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266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0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BE6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B77D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B5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4C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E6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B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D36F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C6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02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F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68FD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10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28D6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35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6A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A21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08E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6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F9B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6F2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95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E8C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928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B2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F696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45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8C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A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3B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90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446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50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67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0F6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8A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8F3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DAFF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D9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09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8D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F43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E74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D8E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F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A8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37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F5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A86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080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B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BE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531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142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707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683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4C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072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8C2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6D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52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D993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D9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7B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A77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465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C4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987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93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3C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187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7CB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5E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B84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8F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6C8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9DF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4C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296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3A0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55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098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6D1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90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BE6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BE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A3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36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196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3D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5D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053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8E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9C84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D4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736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40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6EB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87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C4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EB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155A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B0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C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2CB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ECA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118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63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5C2F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96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42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AC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3C4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8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3D8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D8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62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0C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5B4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413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6CE4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78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1F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23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456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71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BD84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3E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13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11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9DD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479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3E7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2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1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8D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AA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4C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B4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A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C7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CC8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138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A9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B5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F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1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43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EC6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594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018D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C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D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DEA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48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FC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7E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3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97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FFA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62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D5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EC4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DF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B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B9A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A84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C6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C97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F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8C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E7F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BA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9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1911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DD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98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D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35C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AE1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94F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70C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68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53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543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EF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0425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D4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0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3EB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C30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D6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2D4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1D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FB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B8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83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2C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6BE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44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CA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D2B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D969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7F34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6450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CD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37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E0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6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F66E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18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69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AE6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100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88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21F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F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79F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BC4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CD2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9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F09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057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0EF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7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42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A7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0C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B99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8E4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5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773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4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5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2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26A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38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FF73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54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92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216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DB2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8A9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F3B0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37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4D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9E0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AA8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4D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C4A39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3D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F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FAB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191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31A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586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DC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F9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F7F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FA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C8F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E9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E2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9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C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C8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9BA90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54F065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16A7D2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2F8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E57F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49A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BE4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100C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24AD1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0A8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079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85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9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924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5D3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6E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49D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29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F84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4C3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848B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22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BC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B0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F8A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FF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FCDE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4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A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4F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B90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66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CD6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91C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5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D0A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B0F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97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757C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F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AF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74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A0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30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194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A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1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B77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F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DB1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1EF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23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82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439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28E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0A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02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AF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A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99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519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0AF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E25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35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14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4CD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95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92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EBF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14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75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4B9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18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7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BE7A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67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F8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48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F14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3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A664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72F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8A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E84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B0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C51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49B5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1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AA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4A2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7CB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4D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D81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FE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A9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E5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A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06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AD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E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2D7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B3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000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72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2D20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79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6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616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C7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03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CE1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7A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35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55C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73D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0C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EEFC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5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4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CD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A739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62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0A1C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5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8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5E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EC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783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AE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2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9DF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E84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D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298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DB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DA1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B4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D8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8567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17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97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83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F28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3F6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C7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647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8B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6B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E69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48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2CFF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64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9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557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6571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1F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55A6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EC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07D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4B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880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F09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A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D2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A0E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C57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C7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7754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D05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95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30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519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03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E20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1E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E4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8C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AA6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E11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7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0D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1C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B2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8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E2FB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83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F3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7A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ECD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E66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24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51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FB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3F5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F70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4EB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B85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5A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B6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E9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8E1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EDE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1F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C910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45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B96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E0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60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88D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63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909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F5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0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F9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23F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69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23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74F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5B4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4B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F93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6F1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37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5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8B9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98A7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C18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CC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10C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A6F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01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45E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CD4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ED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A87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B4C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56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1AC7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C0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7FC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50B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E96D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37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6403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E1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B01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7C8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8A2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CF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EE3D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EE2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D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69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D04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84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3A08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0A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A7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4EE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C3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F7E6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11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2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D4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8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A5A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859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B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0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C1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891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2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D0A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5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9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953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B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59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06F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80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7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F4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F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E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16DD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E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4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D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3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67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905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D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A3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6F2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597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518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785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F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77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E9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5EA2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CD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B8F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5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A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7DC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DB2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51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2FDE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E0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E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0AB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56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40B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134B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AD7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B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9D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E0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61E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28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05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B6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13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83A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1964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93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4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4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98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42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4DC0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02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3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85F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C5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A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E45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94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265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461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36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D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9E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30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6B9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23DB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64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55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FF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B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8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9A2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9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F4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34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A6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72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1FB9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4B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F8B9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60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02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CE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1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43BD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2A0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3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2A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A9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5D5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0C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613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0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8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3E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9410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98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590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C5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846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7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29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E9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30D6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B5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7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66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E30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F6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02F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CC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1C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A0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B39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D5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6EB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30D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9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59C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817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79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520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B62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10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D0D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AFF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29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A9A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F99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E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E12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05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A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74AE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29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D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AE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B61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B3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075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70A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77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E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B5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6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A5B2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67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CB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005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3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69F9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B09E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5E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05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7FB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B5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7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91B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3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7E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BF8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56C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5F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6439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79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16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EFC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E98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B6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1709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E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E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F1E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7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8F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9655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C9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0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D0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D3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44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405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B4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9E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083C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BEE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728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9D24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A7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759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B0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8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42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167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D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12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56E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33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58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FF6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67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464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2C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7AA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1B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6EA27CC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A9AAE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8E2F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98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51C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C29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C7236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59BD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D956B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735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0F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C0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73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DFB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92AF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4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5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507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F67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D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5D65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27A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E8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1F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7B1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B5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D865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1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2FB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3D2A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513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55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7FF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53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16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B1C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E0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76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1EF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DB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79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9A1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F78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6E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969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3B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1F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F4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137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A2B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86F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1A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4C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6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D2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32B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F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4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E7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12A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E16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232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7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5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A2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8E5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EE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51B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0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8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D6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C9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A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D8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E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D9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689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7C4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CD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383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9AD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F6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803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5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DC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A7F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A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8A5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73E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F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874B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E0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B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D7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AB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A3C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9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CC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28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F60A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D5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0FD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4C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1C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AB9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8B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0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399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49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2FA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0B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E7D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41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FB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80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3A2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430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312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D97F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8C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A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82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F30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12F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DC5C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38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07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0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572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32F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F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5E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1E1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D7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29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EBD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00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3F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03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0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E3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5C12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5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3A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C3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31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A2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D30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CD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8D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472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660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4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76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5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E1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049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BA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936F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55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D2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8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7DD3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917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90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4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4E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E02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4A54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6722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0D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3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14F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7A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B1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982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DC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B4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2D0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1B34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2C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9AFB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33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B3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0D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85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6E5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D47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CA4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C6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313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5C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11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545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ECC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DD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D30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B2A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1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2B08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482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C1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12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BE4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FC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75D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25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44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B7C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F7A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F0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8DB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CD5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0B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411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38A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39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ECA9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F56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95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F6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1C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86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C378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06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271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76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34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D5A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29E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7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EC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27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824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F0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661A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D4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97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E8A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C2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7E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62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5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7C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7C8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0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845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6C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6BF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7E8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860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79F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CE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8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F8D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52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03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B2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2A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25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048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0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6F2F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8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E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FAD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32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7B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635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F53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F5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5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9EE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44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09C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31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C6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DA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A27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C3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7A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21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8D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D2A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7150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69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280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B9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6B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50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7CF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3E0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3227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23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08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D1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23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35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C1C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FBE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E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5E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A1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D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663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28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D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D3E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0B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30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AEB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0A3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C91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3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4A9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9931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5C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40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414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C5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75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371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5B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D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BC8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F84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65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AC6D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32C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4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00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5B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64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79B3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E5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FF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D8B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B2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C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E177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63A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1A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C6E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E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A0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4D27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C2A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AD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B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E67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E902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F2E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77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7D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0C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A99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644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476E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C13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07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B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7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E3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CA2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70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5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89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4DA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2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C36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37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BD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4B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9A76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56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1E9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72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7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9D0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10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21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41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37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BC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22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60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C6C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12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2CE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0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02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3B6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FFB4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12E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3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B57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BFC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67B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9FCC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CA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A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C6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6A4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BEE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FA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80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063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BC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37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EE0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30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A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3F0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2E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96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EFB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B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8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FC1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188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0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AF1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0E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BB86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E4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33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6F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5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B3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4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B3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D42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E30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2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F1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8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C8C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1E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C3E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E8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4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7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4B6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4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95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19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E24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DB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F1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ED5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86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1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CD9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67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432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B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B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E76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EB0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23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6AF78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31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A7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E0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BE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7C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8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AA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CF7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C4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7F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D82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17C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867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8AF17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402E1A4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7C7E28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207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DF5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119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AD63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858E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1127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1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3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F1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73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48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68E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0C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E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CBE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DECD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2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96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456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F4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87D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2A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5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8233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F0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5F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60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B9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E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2C0C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D4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8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E5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DE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C5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728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BA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9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134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50A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A10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A5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C5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A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E2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DC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FFA8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A318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AB3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3F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B19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21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D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124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D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693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EC8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0C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26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31E8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7A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8AEE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A22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8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9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1DCD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0C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CA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A19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8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38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3B7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F9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DE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F6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15C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43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844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A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493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EA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3D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20C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E4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9E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61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6C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F35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25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33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5CC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5A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547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A11A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3F3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72A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C7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81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EF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3C3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A83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1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6E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D5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9AB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B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F3D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97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8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00E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5B6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76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C3A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6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7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8A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F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55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34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EB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6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CA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A83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8FA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320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8A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2B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A2B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29B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48B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5E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1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D6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C7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BE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A12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8A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7B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2E7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B69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05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F7A0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67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E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DBB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073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47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EB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AA9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D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161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3AB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EB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D32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0F6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D2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EE4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9A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EAD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D150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1A0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6A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E6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D5F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8B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B26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7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FE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A94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2A2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6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E22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2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80D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655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5A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E8D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B23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0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B0A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257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C2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77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FE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BF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6A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1D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08A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A92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7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1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F8E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E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2B0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6309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765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23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7D4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D03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F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78D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A3D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A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1D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F6F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6F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6EA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26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92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1D7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DD9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71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0FF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CE3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6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BA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D50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09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C942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E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F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AF3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B95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CF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6E7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C9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B2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24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F8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57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AA9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DF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92B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E8D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7E2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7F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88D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A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5B9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C1B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6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4EB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883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A9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14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16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96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5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27773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8EF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630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FCD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9E0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127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181B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41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2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28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3E3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95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4CD1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32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1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697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517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69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7D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7D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6D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BFA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C0A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3E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B5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7E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59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314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CF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9A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EF3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4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9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B6F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25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B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EB95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F1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ED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D5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5A7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7D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BB93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0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44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FC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2B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87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11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145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61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0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36C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D6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3684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91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C17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3DD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5C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933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9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01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CDB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C7A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59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02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11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F4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C7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0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AB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437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54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8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5D9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47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3E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F05F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7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6B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274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C1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FF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238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38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F1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711C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1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7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FB7D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1B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09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1CD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192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70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67F4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6C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05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C9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A1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46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07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D6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2E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FC7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3F7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9D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9B7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8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3E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147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CDB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DB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962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5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63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98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39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37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206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1A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B0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FCA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CD9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54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9B02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F9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C8A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79D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F42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BE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F07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04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2A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DD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24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6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0DF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87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BF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3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C8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0C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A172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C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95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65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AFFA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F0F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67E1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B73B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7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A7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B619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A0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7F8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2D7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2D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68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8F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2BA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852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E2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0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D9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CD6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B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773A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4D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68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6A6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1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8A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6821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7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60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115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EFD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58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A91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EFD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1B2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020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66C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8C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1C0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42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C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86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9E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BB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3F7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2CA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80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618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FE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0B6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0E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F2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D7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4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F7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000A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9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5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4CC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ABE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6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27F5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41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1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980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B7C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C8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AF7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3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B3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515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ED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BA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1AB9A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B7D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F8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4AE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BE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3C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0550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69C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96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15C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826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5F2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1E69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FED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1DB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9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1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32D3D93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0440B41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293D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07D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1C68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C2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4149D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9933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7980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11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F5F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91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8CE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040F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F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A0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233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F9C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AF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6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3F3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8F8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B34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A91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CC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6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7C9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3F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86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4B9C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6E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2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3F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B83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E1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103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548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8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E17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E1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CB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8C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45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F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1C7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3D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760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8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B5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670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09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26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01E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657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858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38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A1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0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2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4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DA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D8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1EF3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15D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E9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D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B0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9C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62EB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C2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15E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9D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BF5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2AF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63D3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6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EB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DFF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E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65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5B9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78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16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AE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0D9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F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3502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B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41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2F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AF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EE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7B2E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7B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3E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2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434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AA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92BC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3A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B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92C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C82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ED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2AB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4D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88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047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5D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95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80FD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B1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8E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01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C0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449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919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C8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3A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FB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E86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5DD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530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A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86B4" w14:textId="77777777" w:rsidR="00881A6D" w:rsidRPr="007E67D4" w:rsidRDefault="00881A6D" w:rsidP="000049DB">
            <w:pPr>
              <w:pStyle w:val="NoSpacing"/>
            </w:pPr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98A60" w14:textId="77777777" w:rsidR="00881A6D" w:rsidRPr="007E67D4" w:rsidRDefault="00881A6D" w:rsidP="000049DB">
            <w:pPr>
              <w:pStyle w:val="NoSpacing"/>
            </w:pPr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E4D5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822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7D7C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5E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15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D66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3D4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B5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1B3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ED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2F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CF7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402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7B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7714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7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424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2C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1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70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C23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7B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8BE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3B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95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51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9723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DD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F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F6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BB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3F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1791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79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C3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629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C3A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47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83D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10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3A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6C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93B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DC8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8FC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40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D0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A0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CE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1D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0A6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3B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397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86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430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7C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99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CB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879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10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71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D9B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2B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C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6A2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AD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06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ED1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A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B05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DB9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E1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58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611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42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E1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B3A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AB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F2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0F4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D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A82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C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642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83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5FC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3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0C5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24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D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304B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399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6E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E0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3E2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D8B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9BC1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6D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A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8E1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57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488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87D5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77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E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232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2D0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F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FA81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27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6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57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0958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D3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648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99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F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84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D9B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08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BBD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61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483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34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75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9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658E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1D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50B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8A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9D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1A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8D8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DE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25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F74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6D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D8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D270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AD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23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694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F1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0E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4DC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953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092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4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CE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5F1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BA5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18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29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A5E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B732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EC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E41F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F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9D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F8A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7FB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98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EAB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4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16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D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4AB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6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C5BC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89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BE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4F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8E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6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349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A7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28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C0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6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30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C43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AEE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56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5E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82F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0E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EF0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5D59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FE9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95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F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70B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7D4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40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2B4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4BBB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54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8C2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9C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5A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2F6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200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5D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318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87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4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F1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C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DA1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6F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1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9F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6A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3F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DA0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15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C7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C8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2C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C99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0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3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6CE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D6C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B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12D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76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5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89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3D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4F59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5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4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E4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921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0A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63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73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59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27F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1B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19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82BC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F0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7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1D9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91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F39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BE57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C2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3B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7D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3B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6C8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3EB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A1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6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7AC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04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77C9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5D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31A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0E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30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4B8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102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9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1C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D57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8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EB9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C58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5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88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F2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2D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C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A0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14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3A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CF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F2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31A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34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A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686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0445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4F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43D9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19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42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09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5D1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0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27FA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B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9E8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A5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BE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C20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CB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DB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E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4E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5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8A5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BEE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7C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819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1D7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9E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BB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31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4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35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F6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4A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A39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E8E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C0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7D0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E4AE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6A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1BD8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51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0D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086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A8E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E35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50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3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203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1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32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D49F4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9514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4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527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A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F9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B780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F4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2A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B1A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5FE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AC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F3A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9A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709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4D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DA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20D36B8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9D08BE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E8491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2A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C9C3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DB5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BAF8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A2F4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AEF48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EA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31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F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9D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E646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F86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CD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5EE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79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B0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212EC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A5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6D1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02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23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29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3D5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981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F5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80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1AC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93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57A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9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4C7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56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3FE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E04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CC4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F8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589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24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56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124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EC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D7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C22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8FAF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A67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BF32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BF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4C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6EB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10C4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00A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16AF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CE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C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50E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34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68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9FC8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8E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58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1D4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B8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E84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C76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1DD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B7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49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356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15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BA21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4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15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C18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E0D8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0D4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8242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6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61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DB83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AD6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95D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F38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05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5A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64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5D7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5F3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F76A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DA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A8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45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1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6A5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8D5B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6EA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A8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25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C68B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AB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DE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DD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92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96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8A5B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D3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E90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AF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05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191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9D5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CE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5E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1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C2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C0F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954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58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08B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83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884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A53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4E3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FAC4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B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ED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812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B2D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76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401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676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E3C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147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23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89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65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B2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61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0B7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D1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4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09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B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4B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A8D2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8B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D2B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8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F0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65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8C4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96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42A7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2A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32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821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54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7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A86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9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2B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9FD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163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AD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8DB4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0B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96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9E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829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F0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4B6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6C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81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DE2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B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0A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1817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3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B5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E6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E3C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2C3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989F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AA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A9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7F9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BA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1D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5586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6BB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18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03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D6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AB4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E8C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24A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A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128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A89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0F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11C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B0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90E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A708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8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5A0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3A8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7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D80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6E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56959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399A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DF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6B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B753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7C6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44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FC9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BF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48B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4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493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3D87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F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BB0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24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73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789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4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58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87A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17CC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D59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495B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2D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08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9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726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700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940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4B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98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8A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0FA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0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1564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1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2E4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F3FF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B6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541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B2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DA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229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28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64F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613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DD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A7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2C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BA7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7F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2724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3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9E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CCD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CE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33EE4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2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ED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343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9901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19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0C5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37F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4A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E86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B16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6A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5421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AB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F9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1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BEB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FF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C814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2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6F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58C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A73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0C7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2C66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124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B7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6D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412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35C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4AB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EA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9A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01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7003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1D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84E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01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8FA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8C8C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46B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BEA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8AB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A5B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5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8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183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FDB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B0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A0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D6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C67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7F4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7F86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CE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68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F5B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947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32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DAEA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CD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D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CC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57B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A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0C1B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97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5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56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3EA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993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96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54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20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DA0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3A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01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EF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3C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D1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C0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670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5FE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6B1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11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539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DA8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E742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677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78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E9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60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44A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ED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DADB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605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527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7239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511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4E54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B0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0D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AA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03B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D3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49BFF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95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38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56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95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88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C95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656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2EC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FE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BA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9A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0159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5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B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329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F2A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BD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F6BB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F2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8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66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952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CD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505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FF6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EC0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823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8D04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63C3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9D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3D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E71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877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917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DF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7C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83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78C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D86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0AEA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9C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7D7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02D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F1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AE2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7C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5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98B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AE3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82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0C7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8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B2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769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BF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534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8B5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84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C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AB8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74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92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60E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A5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E0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0FC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3174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7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26D4A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36E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4F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F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D72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D0E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78252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55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E70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5F9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DEB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AD4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038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5D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02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F1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1A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953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5643C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34F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3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AD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C34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276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925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0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EF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5D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F7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F5A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B57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B94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CA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81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B86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E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03701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7DAD367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DBDE59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04C0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42651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2DF4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F6CED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28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DF71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07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39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6D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A8E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829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E84F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80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25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7F2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C4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1E9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AA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15F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5B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9B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B3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60A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206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F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C41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EC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AF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534B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5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7E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452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7BC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5F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588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A1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D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131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DEE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C8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29E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5D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A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3C8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5AF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9F0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EC5E4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79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18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53F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3F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CD7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90C5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1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22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FEC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37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398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DE0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3B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4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DC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9F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F3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BB7E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B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4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B8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A1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8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A6A1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E2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0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9C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AE67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A9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D9B7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BF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EB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88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E1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B8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5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9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29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B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CD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B5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DACC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D8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1AF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8B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C5A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068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F40E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7C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765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417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1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020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61EE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D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0F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B1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8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013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6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99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4B2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A1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F2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355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3A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4E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B0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45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A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A4D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A92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FC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AA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31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CF52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98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48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B74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4E16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D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E41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D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B6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951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975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03F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697F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4AE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B9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E2D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B23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AB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8AF5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8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E2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41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6D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D6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800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260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7D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BA3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29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4D4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E325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F2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994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270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B7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B9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655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F8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AD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8BB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BAD6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099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081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16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6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C0C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27E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0DD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F679E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AC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76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9A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AB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84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73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7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1281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4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A9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3C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E0EA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5E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F9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6A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DC0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C5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9AF8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37F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61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3A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7A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3D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FE51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013F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A0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1A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496D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E78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234D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5C6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58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A7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975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2B6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4DD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BD5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E5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E5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72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D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01CF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48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F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2A8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9BD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098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480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208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8E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E7A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D9A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DA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C74A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AC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1E9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6B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84E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1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78F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0B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3A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4F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1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700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1A7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34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DF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3F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370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C3B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31A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87F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C6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B5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AFAE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3A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CF6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5A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2F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76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E7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BB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2AE5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4CF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D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D6D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BF4D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DD5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5D4D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6E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E3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C0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B6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1C9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B8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0C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C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47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EF7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64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B1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5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1D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56A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00D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04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C4EC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C32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AB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2F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745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27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224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F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E7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2FC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EA8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E0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D7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B94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0B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B8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69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F4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535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BE8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01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B2D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DF0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5E1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61F4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2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1EB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74F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1829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BA9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F2A21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46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B5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4C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B53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4E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7F32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51E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669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3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5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CA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67A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CD0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90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69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228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F8E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FB6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E5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2E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054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3F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4E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BC5F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8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E87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FB0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09D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4C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869E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6B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D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8BA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551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60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847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1F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E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C1C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FD3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D2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CDF8C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6D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F7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381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5ED3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DC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568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83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3A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6E1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75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68D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9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0A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172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CCF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D1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8AAC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5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0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46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F9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DB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296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FD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1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FC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912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D5D8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F8A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CCD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40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B54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8CE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28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EA15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C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1E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590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0B74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D0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26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6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AA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B11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AD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47A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BC7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B37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5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27B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C7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8A5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5757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E96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7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A0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2B4E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C4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6A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9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F4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4F9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6E8C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D96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8C14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0F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3C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FA1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6AE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381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D42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1B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8F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046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89F1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2C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7F30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5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EE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AA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DD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91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74F8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3F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A3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EE6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644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7B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7AC1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13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6D3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0F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A4F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3A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5880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E5B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89F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479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AB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5B19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29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2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AC4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55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7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80E7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98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34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752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355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C2B09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A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1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9CB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7B8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6C8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7F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1B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4A3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19E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D1C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C15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0D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3A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7F6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0E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4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455A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96A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187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8E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37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610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43A48B3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1A7E874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54BEEB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808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1C5C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24986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F6B44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F49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80CD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191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4FD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62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14F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91D9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9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8D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2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94F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9D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94D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E4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0E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65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FF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79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C0B6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278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F6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32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138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EB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FD64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D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B3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47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A32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2C8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B881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9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0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77CE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F4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8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8975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EEF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A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3F5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EE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6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EAF6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6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2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9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B1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2E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4D1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D1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5B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724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7F16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603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AF8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6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8B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C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06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CB5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91F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3FB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65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BF9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333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7AB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E1BF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A3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0E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36E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B2C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7E5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8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3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1B4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7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FA9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877A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D53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0F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76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C6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5C0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BDC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65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25C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5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B21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96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69B1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C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E4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0DB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335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0FA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23A9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4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44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CA9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7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B5A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9FA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196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F6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03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44A5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155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85C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1F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0E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E5B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CF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33D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1F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0E3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88A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B61D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4F9E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E2EC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B9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0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A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707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45F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8820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8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AE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A9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497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AD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3CE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A5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E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29A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5202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4B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390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72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6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44A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902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3E73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9797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3F4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7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0D2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027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A3C5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1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B1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15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3CD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C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2F9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90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A2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555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6066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CF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388D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FA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CC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F04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457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986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82E9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C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3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72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8E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DE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0A0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E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18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E9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47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0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86E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DD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18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61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A5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B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65B4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C0DF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DF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33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C9D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C18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FE4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C9B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BF2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26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099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51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1C5E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CE4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19D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4E2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8E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0F90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1B8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BE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48C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BA96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04E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4FE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27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92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C22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1EEE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792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3C2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973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A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32B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4CD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EE1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42A2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E8E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D5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353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17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37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3CD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8F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E8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EC7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B662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14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B5C9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B58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F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D7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AF1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16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6E8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2A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0C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0B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A2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345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6B6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9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78F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74C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012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B4B7E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A1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8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565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78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98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D66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41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DD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9A7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9C08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A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398C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3A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24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9E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712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A2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8E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FED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20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40B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A00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51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2C7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F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6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63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F9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F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DF4A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C1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68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7B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833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7B8F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D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8D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6C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C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F06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6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39B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60C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54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E48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520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42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C680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A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872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F8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B02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8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12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89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95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C9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45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882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5B98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F14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CB7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B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126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832A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08CE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B4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BE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64A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B5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CE5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661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D1C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21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76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E7E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E99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95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A9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AF1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1E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2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5A4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A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FB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CC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6B9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98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A574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2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0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F1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E4BB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15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2757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2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6B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9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0664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D5D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415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4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AAE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5B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AEF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63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2B05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1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DB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5DA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B7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221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1D97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B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2D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E33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E5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705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E8A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C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CB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A4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2CF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312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E81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E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85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9D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16DE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33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3F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1A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6E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EC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BFD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8D3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47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CC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226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E991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D5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63E6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C5B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4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C5D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37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28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676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D209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5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89B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6F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B82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0E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44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78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E91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292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1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E604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07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5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2D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F9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AC6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93CD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DA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7B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C1A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02F8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25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FB2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FB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39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D18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45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F9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874D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D5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C1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875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C670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42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A27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DA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2CB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B67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CF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A60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BE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94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21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CB9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46EA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AF0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57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E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36E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3A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1B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B95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82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7B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E8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F17A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9AA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91C9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70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9F0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46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FF0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F5827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91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E8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AF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A43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E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90A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2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F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A8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78D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50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9B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C8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71C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9A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36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18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35DAE1B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2912FF28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E50C26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5F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0EEC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E55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A91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9A87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40AE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E0BB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309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2D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0B1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41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E2ED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2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E4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861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29EE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70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17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C98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E2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A83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09CC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E8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9B9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B9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A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66D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C3D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4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6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C1A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F73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EE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B85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984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3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4B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F0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1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65F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F6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0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99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C4D1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B8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61A4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7D5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1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CF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5B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CE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AF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05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F52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01D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27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B4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4374C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DD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0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AE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BC7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DD9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8B4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3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647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BA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AAE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23F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C2CB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71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64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F30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C8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B8C6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FE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08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E4E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33E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205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2F80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87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A8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8CE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FBE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0EF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59C3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61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2A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4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7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EC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744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4B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4DC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1A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B01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6AFF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57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DFF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E10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228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3E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D0418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B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C7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41F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2871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A8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0ED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AC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25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5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E0D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5E30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E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BC1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C55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BFE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D0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0DDA2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C6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EB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D94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580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2B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91A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F1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95D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14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045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40E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1E2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2D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7E7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B59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9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8AF6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CD8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80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9B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073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717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E7D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16A4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11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6E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36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EB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60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32F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55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B9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BE0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70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D2E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68BD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F6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A80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DCA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3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45FC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A5D4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82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47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EE2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C5B7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23D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48E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3AF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AA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AC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1D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BD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F38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CE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7EE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39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AF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DF1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19C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8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2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B55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B06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6A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9A72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9A7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0B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70F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9A8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98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F62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68F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6E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231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0C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D4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E7E2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0E3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81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8CCE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8CA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5D8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2AC5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B6F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BD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6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F97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1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096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80D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0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2C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E76F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24A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E43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46C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66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926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42C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8EF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AD10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92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1E3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21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6E6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45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3779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B0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58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2C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CF1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E2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220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BA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F8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13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59A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16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9F4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DE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17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8AA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4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51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45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3F9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5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5D5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034F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50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3B4E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B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7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8593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76F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D1F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E4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882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62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4B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0F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93D5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DD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B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1B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76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05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1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B1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7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5A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ACD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42F6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C4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6A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AE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E03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5D8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5BC9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4DE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D0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88E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50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38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653EA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219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AB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56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1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B272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C9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82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05A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1BB3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EA7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F138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71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9F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88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A328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34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C58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E2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AB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D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23C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93F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08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E7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82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74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A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A95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4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75F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338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12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2364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36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31C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C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54D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3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EBA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3B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0F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02D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E3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DBC4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4F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FF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A8B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46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C4E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4010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80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213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003E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1D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9F9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5E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BE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54D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68E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6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1DA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304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DE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84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AD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8863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53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F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AA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7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47C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0351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1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F1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6A4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11CB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1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82FD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4B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D8B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95C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A3A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5AB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3274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9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9C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B3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787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9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1461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7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CB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6D4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9E1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241D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C96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09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3B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C0F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5F92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CE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FE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190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DF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93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924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0C1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AE904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FC3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0F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ED6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AA4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B3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D895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21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C6A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E2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2B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D19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1D4FF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3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9D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74A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C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DF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0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0B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A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16C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33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C1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A1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6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CFF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9CC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F2C6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D0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0994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68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47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DF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53F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245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D5C6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AD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C2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3A4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2B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FC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8BD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FE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FC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41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E03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CDF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C2A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8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5C35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DB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7F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FF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22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B96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07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FE8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26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4F4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9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E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7D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002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DA6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722FD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821E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BE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908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5FF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05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60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9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EA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BF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96FB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E72C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769E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F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5BD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1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BCB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022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7FA32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09A61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FD6B40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1F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4BCA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4C91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2DC1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E6F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565FE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34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1C8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59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64B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F7DB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642B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1E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0B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3A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9EB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AC0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57A3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9F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B6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28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345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C9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49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DB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1A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5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394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97A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EA5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AD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D21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3EB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F1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D60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3DA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92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5F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7C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3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460F5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7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A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EB5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45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DC9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71F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EE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280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37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055F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A51C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9F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0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7CE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1DE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6F9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83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5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5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C29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E31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0C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8D4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0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5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ACB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034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2DA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0D67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84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3C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1C7E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B7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91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4399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A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A5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B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D5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AC1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6B1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68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20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D65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0F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AA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3A48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DA9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D44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1FA6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E1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E5FC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C3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C7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7C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A283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9A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763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82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1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0F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C22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6F2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13F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0BC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AC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F9D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0F8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FE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4F1A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88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2D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E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64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A9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C74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6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70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95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197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5E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F95E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3B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EE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24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BA3D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BA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D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FF5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0E6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7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2C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15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12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1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147C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1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429A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D0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97B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1D7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34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A01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E2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8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C03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61E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89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7F4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1C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13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EC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4F7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136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86B2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B3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A6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F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6E73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0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3E53E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3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F2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B5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D9C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1A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DA9B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AB7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BA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10B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1F2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A17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C39DC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3F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9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B9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A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D4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A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D0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9D7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C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33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4F6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29D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530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06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BA2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D70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D57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1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24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02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7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8B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712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AF4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B7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777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87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E5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D5BF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FFD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04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E5A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7E2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D09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687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779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74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D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08D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06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BF6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2B9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55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1D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2F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2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2D7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5B8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C7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F2A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65E1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50A0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8D3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6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41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2F8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F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9D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3AE0B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1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1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A82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D201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0E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934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E63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24F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AF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B0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CF3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24F5B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2F5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B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F5E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CC5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51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B204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B10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38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FF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7E9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047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2B75C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EA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2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11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0F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3A9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B1E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FCB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01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0D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CB5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DC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1F7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9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1E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3DB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5CE5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04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408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DE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32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F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A9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7FB4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03620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9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E3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0D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EA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4B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5B0D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FC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CF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DAC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BE49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D0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72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9A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8F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4A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AAC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13A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8E8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4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D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962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CF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D8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4D3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69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5C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82C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5F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38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7C9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CAF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EB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F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D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C2C4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C0A2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58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96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411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46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06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C8B42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7F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1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291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2DD4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4B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A0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00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4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F33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A0A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5E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14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8DD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2E3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356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A1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D10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8C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3A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E1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E6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B5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3C1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B6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5B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5399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4B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A8E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8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9F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2F0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2115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BC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CF31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98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AB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E2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F80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0D6D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CD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A0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BD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14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BCA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D5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BB00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35E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A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4F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34EF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88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6E64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B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5EF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8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D1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91C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CC83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71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7C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5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760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CF3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19C1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51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EA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0A5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774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90C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160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68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93F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58A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743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0F43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E2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5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B3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516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126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3C18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75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8D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AF6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5A3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42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744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35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FF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7B2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44B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F8C4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0FBB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FF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AF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2D0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8F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775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DAE6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BCF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8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0E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182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BFB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8CF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10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C0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E6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828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7E3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6D0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2F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413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347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8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CF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C8AB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21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31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D1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D8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CB2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8979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40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3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89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60FE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98B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3C62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8F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D8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57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E9F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5BB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54A7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4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97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4945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75D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CA7ECA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5B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72A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F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8AD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6A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4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04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404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E94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23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3F244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34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5ED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8CB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403A3A7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4E2A767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842DDC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D3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0F1E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9D20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B48A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0511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5D94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3FF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BF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97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35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44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07E8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B4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C9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9D28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189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8F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960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C7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9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29D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3DB6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1A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24E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ECD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55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5E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3F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1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AF7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6E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5D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012D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AEC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E4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875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A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26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4A5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049A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31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3F4D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A5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3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1AD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B96C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5078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792B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06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6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461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A3B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CDF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9DD4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06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8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B3D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3B4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BA7B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A27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1A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E6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013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943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B4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B8C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8A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12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9A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6BC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582CE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86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C8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927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E0B7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A8F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6C1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29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2F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F42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BF4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292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E0DF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6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ED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D44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29D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B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345D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CF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09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29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FC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457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F4DF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0E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8A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1B1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BFE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D58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E8D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94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3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F1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4F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347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935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4CD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41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8D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EAC4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40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D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73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E30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623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E1E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2DF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C2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E6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BF3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003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93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A8A4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C0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B1C9" w14:textId="77777777" w:rsidR="00881A6D" w:rsidRPr="007E67D4" w:rsidRDefault="00881A6D" w:rsidP="003E225C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84A35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39318" w14:textId="77777777" w:rsidR="00881A6D" w:rsidRPr="007E67D4" w:rsidRDefault="00881A6D" w:rsidP="003E225C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D044" w14:textId="77777777" w:rsidR="00881A6D" w:rsidRPr="007E67D4" w:rsidRDefault="00881A6D" w:rsidP="003E225C">
            <w:pPr>
              <w:pStyle w:val="NoSpacing"/>
              <w:jc w:val="right"/>
            </w:pPr>
            <w:r>
              <w:t>20 Jul 2013</w:t>
            </w:r>
          </w:p>
        </w:tc>
      </w:tr>
      <w:tr w:rsidR="00881A6D" w:rsidRPr="00126AF5" w14:paraId="23A71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A6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A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703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6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B4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578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9D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7C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6AB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BB7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F8E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D4463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1C37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35A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6D7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7C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AF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E8CB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6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FD5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45FD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F3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6C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88D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1E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0C7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491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6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0C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1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0EC45" w14:textId="77777777" w:rsidR="00881A6D" w:rsidRPr="007E67D4" w:rsidRDefault="00881A6D" w:rsidP="003E225C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50FBF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9F5D1" w14:textId="77777777" w:rsidR="00881A6D" w:rsidRPr="007E67D4" w:rsidRDefault="00881A6D" w:rsidP="003E225C">
            <w:pPr>
              <w:pStyle w:val="NoSpacing"/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2E30" w14:textId="77777777" w:rsidR="00881A6D" w:rsidRPr="007E67D4" w:rsidRDefault="00881A6D" w:rsidP="003E225C">
            <w:pPr>
              <w:pStyle w:val="NoSpacing"/>
              <w:jc w:val="right"/>
            </w:pPr>
            <w:r>
              <w:t>27 Jul 2013</w:t>
            </w:r>
          </w:p>
        </w:tc>
      </w:tr>
      <w:tr w:rsidR="00881A6D" w:rsidRPr="00126AF5" w14:paraId="49727B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42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2F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3B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F2D8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54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765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3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0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00E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90D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BE1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331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EE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7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A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D4C4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E1B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8CCE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A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C9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A5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478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3457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EADA5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64B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A6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0F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3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7B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EEC6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F0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2C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40B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B42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C5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B3F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7EE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CB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F7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105C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8CD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06C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8C3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7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D0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EA7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1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B6EF8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BA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65A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E7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C8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A0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FA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8A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B4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1AB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B91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625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2B5F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FE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4A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FB35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ED9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43DD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660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6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2D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2D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9B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D9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A76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81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26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84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2E8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9A7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6C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25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DD6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B71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FFA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88D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35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09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14D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38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BFC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E5C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FE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5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B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8E82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B9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15B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0A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564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E11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AE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DD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1E2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E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D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49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CD97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68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85AF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AF2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1F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275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2D9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951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2C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FC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A8C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3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C7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1B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D32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E5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9F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A69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21E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872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DE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F0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8C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26B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853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BE4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A72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4A3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29C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605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85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3906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D4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494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2C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1E3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1E0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210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3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B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47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F3D1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1F1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F3C1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A3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39C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77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E0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DA8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D78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32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7F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A56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FFF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23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875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6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8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DB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416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B1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B22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6C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17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FA7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0E2B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B9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9DE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49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D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B3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D5E5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E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C72B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4B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D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32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70D2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E0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F566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37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23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6CB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2BB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E4964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AD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3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8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938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9DE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CC0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7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73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E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244C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87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061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5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A1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79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170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4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100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9CA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F0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2D1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1541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F52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177E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DA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3D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426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442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B14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8062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B7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644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56A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6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676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EC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F8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9D1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9578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17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9E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D6DC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A2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30B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47A9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880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2203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85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40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08F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07A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0722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F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A3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2AC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43C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21E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1C62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BD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30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CF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00BD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3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50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4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61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B6E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E30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9842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C7D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7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616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B6F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C70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5355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E7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77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7FA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497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34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79FC1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157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AE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C0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EF3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60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630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B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37F3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4F5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DD8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708A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B40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39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E7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8B8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8DF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F24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9844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C69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ECF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8C2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A3BA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4CF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B5D9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E3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B2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EB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325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E6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79F9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CF0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2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17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68A5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2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ED8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6A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A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FEE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C38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B2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41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AE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7C1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2F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C68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5F3BC87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385B7E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EDFE0F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B1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CEA43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F9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CEBEA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4AB6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A593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273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1C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0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C9E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CF11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0AA1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2D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DF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1EA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6CA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FE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25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0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2A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4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FC9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3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89FC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3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29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A2A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78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3D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EA7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07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AEB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BB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44E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70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E70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D0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B5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6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5E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CFF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F3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BD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37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F2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43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2F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09DE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2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1A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98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CD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2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D5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DB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F6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D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5C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E2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233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D4E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2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9D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831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47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D5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3D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61A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F0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43A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A4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ECE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D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BEB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3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937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91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801B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816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B5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1EC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F1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9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4C5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4B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2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C1F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3FA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17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C3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3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D9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954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C5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D17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1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2DE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EF3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678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6A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0E38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2A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7C2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31D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39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40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F89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5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D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92E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DE69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12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6AEE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8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F0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906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BA8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151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E750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86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E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1A0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B1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3B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991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20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3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1C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8CB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8E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1453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78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1E3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2D7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EAC6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D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09A8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74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BCC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B1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92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145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F1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3F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06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E9CD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BD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B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2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0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C29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C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C403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2F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B5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AB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96D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7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DEC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CF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4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C2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82E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B7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C08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10C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1F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755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858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D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C4D5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61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89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80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6A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4B0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4C0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F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29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5A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2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539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7D2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B6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F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3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66BB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5B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98E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E35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98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7E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E6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C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879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6BB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3A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4C8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4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5CC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283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6F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E1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00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DF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84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2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5FD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18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435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E9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B41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905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C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FD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B1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B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BF88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30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3A1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705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FE66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D8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0D0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F8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7A9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4E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15A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F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0BB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6C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F5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15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8B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AC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07F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96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CA8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C12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57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F1B7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BD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3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BF6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5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500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8086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1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1D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096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88F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0D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E0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2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7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638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206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B8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64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EE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4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C71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6B2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8D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6CE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80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48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8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5C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12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1B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F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77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040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C5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C07E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F7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CA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3F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48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56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E9C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C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0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863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1F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46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FE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E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6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8BF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B77D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9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2D7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112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71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5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94C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C1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59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4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E5C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E9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8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7E1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6C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8D2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E83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01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65E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B45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0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97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46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C56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4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3F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5A1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369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42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B0A1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4C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8E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27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23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EB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DD66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80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6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B3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D96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39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39C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86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35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26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433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F6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625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2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F56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5F5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A2A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B0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622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C9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6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19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5B4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BD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AF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FB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D6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4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5BB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63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439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8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5D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994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902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FF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0C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09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6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21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08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9E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45B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42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3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374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506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22D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2014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43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5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8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E4A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B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3852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0C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4F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81E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702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D31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F099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D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8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9C5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CD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BA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1655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BC6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CE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84E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B0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A4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E86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B9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DC0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BFB7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16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9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8AD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A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D0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4C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4B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F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822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0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38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ADD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AC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BA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78F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5F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8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7C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2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17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639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B40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0E6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E4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9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909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A0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D2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53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4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41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D3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1F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C3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3C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681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36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F2A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8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08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6DD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C81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17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FFA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8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D5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38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188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D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EE1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613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0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8C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4B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62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BB4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92D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9D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665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AD4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45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9336B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361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62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55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1F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79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A27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E3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EA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73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6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5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1808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14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E03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34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C0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F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F00FEB9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4438F4F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E31F40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A2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411C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EFB4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EB222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313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B2B60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A3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3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11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2E5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E0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15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8E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50F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597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2643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5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CD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B4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01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7E2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ACA4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2A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24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CF1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32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0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3A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8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1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55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B5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734F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2B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79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57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E11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01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F2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3CEF0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D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CB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AF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6A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3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4B8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C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AF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BEB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9AB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E20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9782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13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40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BD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9BA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5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2D3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10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9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53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46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15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2A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7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B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4D1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E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6C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3894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0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73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F1C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675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56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72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DB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1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A38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DE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7C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88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C668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750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C1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16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473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BA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6D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3F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A44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52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CA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E2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DB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5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BD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74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D89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86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2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91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075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58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B9FA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57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4C0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7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DD2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B2D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2F15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A59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64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8D02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52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9B8D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49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34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157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0A7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F6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466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2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6C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976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3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D8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F99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4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C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20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23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CBE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B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2C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A84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78A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1E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B54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C4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46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EA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C53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CF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83EC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2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F0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9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8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DB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141F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EA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BC7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1E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C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D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3765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83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98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66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4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4E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516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48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B7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9E5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88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6B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5BA6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FC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3D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CD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61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48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A4D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8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D20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C91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3DB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7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598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28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BB7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20E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5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0BF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CAC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2EE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97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F0C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A9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A6BC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D7C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80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F10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310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CE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0CF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B71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D1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BAD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330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CB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8CD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5C4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A2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0D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F0E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BA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BE45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D62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4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44D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DD4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067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72E9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F4D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02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BE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278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0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BFFC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E6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61C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B57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46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B3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DC6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D0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3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9A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314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23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C4BA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67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53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4B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CF5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A3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3659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D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B6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45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23B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CB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369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BA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99B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5DA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516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1F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0FC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D5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2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730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E737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00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C62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E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B6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218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C8E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8D1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73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90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55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11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A1A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49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786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7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0C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5A6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B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25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C3A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C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BA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44F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B0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9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3CB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5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16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10C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82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1A6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CFF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22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9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B7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90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03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5A52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A4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E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EB3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04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DC3A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71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FC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F21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E47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2F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4B60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3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B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C9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1EE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52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82C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34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1C1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6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18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8C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BF68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9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E4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EAF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B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23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079C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A2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31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3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359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479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574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B81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67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29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92D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C2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AD26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9E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2A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11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1C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7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409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9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2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34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06F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0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0EF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69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1D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9CC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AF4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9A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85B1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1B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EC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B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E81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EF7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B7FC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0D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50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54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839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76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0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EDA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994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55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FD0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FE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EEA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0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238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9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D8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A4C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AB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F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B6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6F4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39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E7B5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0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46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AAE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49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E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7DF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02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CE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1A9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052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0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BD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A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A6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A2A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575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62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08A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CA5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5F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78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5F2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2E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1E6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5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F2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283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3D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07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A2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50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A0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D4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640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F76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27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59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991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D7B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B72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4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47D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F3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19A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154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34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C9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7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E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25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5F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F9A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FFDE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30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2E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767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F12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379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650E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7B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32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B19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5CB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A0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217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13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6A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70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99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8D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21B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0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DB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A69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E1A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F4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69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D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7B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9B3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E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9D9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38A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A0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82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A8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916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E72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47A0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CA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C8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6A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66C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8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15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530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1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B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9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3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FB0BE4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2A7FD9C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6052EA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234B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CC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22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2C28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2D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4AC76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61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66D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2B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0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B52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204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FC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24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F59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7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A3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611E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59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1C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66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3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A3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153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26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9B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A2C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D8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26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1A2D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07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F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B3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11F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208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C200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8E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E7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48D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351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C9C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291F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F4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81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24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BD39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C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55E0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EF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36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47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C5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B84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95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1E3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6E2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53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4E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0A0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AE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42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705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491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1A0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CF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32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BC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FF1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520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56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51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ACC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95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D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4A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09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58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8A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6B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F0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3ACD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58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3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A58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2A6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5F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7DC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A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34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D6A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B91F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D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1EC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6F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5E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870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4E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6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B49C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CA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D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6F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E8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49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6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9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B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DD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8B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63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83A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DBB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10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D7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83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4DF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1C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C7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E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71BB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22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84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E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64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F93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15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8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09B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B5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2E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A4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0D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E9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5A6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20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C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E7B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20F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ED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06B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65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63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DFB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E62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D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C8D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B2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F8D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24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B5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DB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2926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0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96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4DE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C00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33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D8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2B0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8E6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81B5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24D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517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71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2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38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F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41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E7D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E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D0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B99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BF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9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D76F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F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88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DA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1A4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98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CE9D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4C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F1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9B3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F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99AD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B0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12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456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67A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09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4C61D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7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EA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4D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AB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177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C62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50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208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39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62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437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2A5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C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04D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CA79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075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0EF5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8F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5081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3B3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92C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67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333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B89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CD6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D07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3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3D37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D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6F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53B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C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CA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AA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AB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398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E2F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CFA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AD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D25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B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CA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79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1DB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E11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4F1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6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9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D3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F9F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2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6FA8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E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24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DB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EA9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4B1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AEF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A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0B5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5B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6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ADD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DA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5A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77C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299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A2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5F49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7F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BC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5BF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16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CC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57E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5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D5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1A0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458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BD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068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21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8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828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DD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04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A63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A95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4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01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F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83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950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EF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CC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EB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B3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C0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E85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BFC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7F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A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084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91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F61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2A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5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0D8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275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C6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3C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4B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4F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BA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AC9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5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2829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A24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77F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10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A9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55C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FE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04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D9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65C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08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9D11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D9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79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6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62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D1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4E9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F1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149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7E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8C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964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A0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2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A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23A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D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2DF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327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598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D2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C8C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368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5FEB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07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DEB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8ED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8CE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F2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73A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AF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33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9A5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FA4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29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349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6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E01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A91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71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93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E93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D8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F1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95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2C1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AB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C25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4D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58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A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B42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4F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BD79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DE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AC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347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9B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4D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A61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EE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91C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79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56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9A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9BBD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6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00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DF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C59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2B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6D61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389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98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D1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299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13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0AEE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17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D4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2B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0E7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D8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5207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EA7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583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E4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838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C7E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7372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67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11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28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577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2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EB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8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ED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67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6B5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0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994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DB2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1E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4CC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3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B0A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B91E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9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61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B9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517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2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0958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91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60C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A4D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78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9C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731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C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6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D1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BF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14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FA62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89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0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E0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72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372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AF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BDD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EF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F0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437B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BB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48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CE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4A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B9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28B09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7B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3B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C4F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D3E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42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497B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83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3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67A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B4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2D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7A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70F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0CB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7F9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F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34C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3C7BAA0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6F37471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190E0F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EB7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D30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F0A2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A90C3D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75B93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9DC9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E6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9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73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C4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959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B713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A2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C5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C03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39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419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C7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84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B9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FF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59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BF6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FB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C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BA9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D9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CE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C5F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09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7F1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D6C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969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0E0C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44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A6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E8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809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96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9E1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A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2F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E8D4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B4F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7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9F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60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4F4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9B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84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617B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C6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577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79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1C7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8F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37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3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8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73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C5AE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AD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73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4B2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3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F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D451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B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38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A6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2C8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E9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4F96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E6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0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DA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389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34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15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BB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2C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997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259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E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5FF9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2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D2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71F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1A1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529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749B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1D4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C04D" w14:textId="77777777" w:rsidR="00881A6D" w:rsidRPr="007E67D4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D460D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55922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4338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06 Oct 2012</w:t>
            </w:r>
          </w:p>
        </w:tc>
      </w:tr>
      <w:tr w:rsidR="00881A6D" w:rsidRPr="00126AF5" w14:paraId="177C56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B3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04C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F8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CFF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C03D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A048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4F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B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1FD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E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B53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D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A8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26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89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CFC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0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44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56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69C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15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FD49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32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B582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8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36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3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4633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6A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A58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8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82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6959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39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36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7E44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F3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571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D7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69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5BE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8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E9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88C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71D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04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652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8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FAE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E0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FA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28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1C9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2D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D4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9CF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AB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94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5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0B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3B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158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FBB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D62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F5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BD4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9C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3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A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06B9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B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A0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4D1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A5D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E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3B8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CE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25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80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07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907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6EA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CD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3C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6E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183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2D73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6C8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E51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D9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714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66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73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799C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142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4C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43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1E0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72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80CF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F3A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DC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9A1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5EB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51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925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DC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854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E54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1AA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BA1D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15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C6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A2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34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16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6E9C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A2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9D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B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7BD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BD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54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8F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51B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161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280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ED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6AB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9B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8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ADB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B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38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2116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5E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95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7D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AF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A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E8D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2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7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BE0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5C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D5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3A0F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46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7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9FB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57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FC8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F0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E1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58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6108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5E5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754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6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FA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D8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1B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563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4E1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7E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D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AF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C0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517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25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11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34C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49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3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8DBB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FF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7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A87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C4A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FF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B46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80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1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5E5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D8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85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9E4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5D5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7C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99B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9A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4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E6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F8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96C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8AA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F8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E5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5EE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72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9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72F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3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63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67C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3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71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06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D5B9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044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FC59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076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1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23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EB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1B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2A5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B1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18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674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2401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FF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F6D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13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6A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095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996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B6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9F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C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42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CEB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E5D7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FA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4F8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A5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67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A8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EF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8E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2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3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8C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BE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EF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8D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1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FE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A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CC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1B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E11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B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507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FC8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F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B163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908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5B12" w14:textId="77777777" w:rsidR="00881A6D" w:rsidRPr="007E67D4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C74B8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66CA5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2B973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072AA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15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B5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4F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4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D65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B17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83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C0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0A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C2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40B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8B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0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E9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F6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89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975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43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1A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1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DD6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4D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4271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0C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4D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C55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1F3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E3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0C1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FC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E4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126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6E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1E8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E7E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1BF3D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81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9D6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266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78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5296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A9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1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DF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F28F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2FE0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8C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E0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2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8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8EC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DFB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3C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7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BD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9C07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7F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976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9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82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C4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0EE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22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C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E7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E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C56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09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8059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81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A5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CCB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802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37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EB0F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A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2E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E28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CF9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45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08E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7A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94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D04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2A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97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DA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8C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AF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B6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34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768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AB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51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1F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A1B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0B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0A6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8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89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6B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10D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F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2D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DE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6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2B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37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19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5750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E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AE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8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2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1D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BC4965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1FC8E38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14F29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D43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A64B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E12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18134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8E2E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CDDE2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3D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7BF6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AE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74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B6E9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EFAE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3E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F4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F8E0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545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9925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FE5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09A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B83B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7FB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EA8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19D6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BA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3AB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D41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73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63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1899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B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4C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C1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6259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3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A0E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BE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13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46BB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549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4E6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754B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7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95C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2D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976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C6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3CA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A1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526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DA67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FE8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30D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366E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5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D04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0793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671B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71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9E7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07F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D9D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133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D9F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D14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E4D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22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3B9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C3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A5C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0D7D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275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2B3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E1A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FB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BEBE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CC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3E6B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129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D0C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A120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364C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CB6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468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30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23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EA6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69D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FE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FE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9B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37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8C6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107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6EB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D158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6A5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AF67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87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9F7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7EF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Aug 2011</w:t>
            </w:r>
          </w:p>
        </w:tc>
      </w:tr>
      <w:tr w:rsidR="00881A6D" w:rsidRPr="00126AF5" w14:paraId="79580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6C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2B8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9B11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92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297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Apr 2012</w:t>
            </w:r>
          </w:p>
        </w:tc>
      </w:tr>
      <w:tr w:rsidR="00881A6D" w:rsidRPr="00126AF5" w14:paraId="481488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C3E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FF0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C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818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FDA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C5AF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422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B4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8CB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5E38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71F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6931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CB9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C0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C41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A81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C4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F0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43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7B135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6070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BFE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0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Oct 2011</w:t>
            </w:r>
          </w:p>
        </w:tc>
      </w:tr>
      <w:tr w:rsidR="00881A6D" w:rsidRPr="00126AF5" w14:paraId="70C38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DD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88B5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43DA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13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D9B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Aug 2012</w:t>
            </w:r>
          </w:p>
        </w:tc>
      </w:tr>
      <w:tr w:rsidR="00881A6D" w:rsidRPr="00126AF5" w14:paraId="56CDAF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52A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7BB6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EA5D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45A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55845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1FA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FE2F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5396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EBB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DD57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23 Jul 2011</w:t>
            </w:r>
          </w:p>
        </w:tc>
      </w:tr>
      <w:tr w:rsidR="00881A6D" w:rsidRPr="00126AF5" w14:paraId="463260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DBF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8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36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46C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709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DB7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1D1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33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7E84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7FD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6F6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2DC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437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6C5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561A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37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0EB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20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8AF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2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22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A59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DA5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9D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2A8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05BB8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9F4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1CD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65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24 Jul 2011</w:t>
            </w:r>
          </w:p>
        </w:tc>
      </w:tr>
      <w:tr w:rsidR="00881A6D" w:rsidRPr="00126AF5" w14:paraId="12830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DD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1E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BD5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22E3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7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A95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48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625A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6BB1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505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A16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Jul 2011</w:t>
            </w:r>
          </w:p>
        </w:tc>
      </w:tr>
      <w:tr w:rsidR="00881A6D" w:rsidRPr="00126AF5" w14:paraId="5F89A0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F7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E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1A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3917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9C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3939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18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576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0BE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F5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86B4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B67B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087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47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30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D38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27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D854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16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A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869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EE5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F1F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3E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49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4C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A0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959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F4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F3E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4AE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7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B0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FAE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C7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E6D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DB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587F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DDC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B470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F979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239D2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E1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7D7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DE4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F81E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6AD2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1A31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05C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9DCE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09AA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3E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ECA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30 Jun 2012</w:t>
            </w:r>
          </w:p>
        </w:tc>
      </w:tr>
      <w:tr w:rsidR="00881A6D" w:rsidRPr="00126AF5" w14:paraId="2CDB03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F85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100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66C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7EE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D7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12F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B3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21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76B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F1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CDB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B6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5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056B" w14:textId="77777777" w:rsidR="00881A6D" w:rsidRPr="00126AF5" w:rsidRDefault="00881A6D" w:rsidP="000A23EF">
            <w:pPr>
              <w:pStyle w:val="NoSpacing"/>
            </w:pPr>
            <w:r w:rsidRPr="00335A9A">
              <w:t xml:space="preserve">Miss J. </w:t>
            </w:r>
            <w:proofErr w:type="spellStart"/>
            <w:r w:rsidRPr="00335A9A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0B450" w14:textId="77777777" w:rsidR="00881A6D" w:rsidRPr="00126AF5" w:rsidRDefault="00881A6D" w:rsidP="000A23EF">
            <w:pPr>
              <w:pStyle w:val="NoSpacing"/>
            </w:pPr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DC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53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5E2A8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FB3D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13C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C76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7C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88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D6A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8A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79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E3B5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68F8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1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9F75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0B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F49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1672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EA9E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6E0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D4E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25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948D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D79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7903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A2A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0B0C4E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D46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0D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235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AB9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F5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2DB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89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3F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67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BB0D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1C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D1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EA1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B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94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6F4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38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CA64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B23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36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5D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A8ED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EFC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A8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C1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0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C94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CB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3E30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82B4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6BB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01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34F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04E9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BAD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25FC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0A8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E3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3A6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E911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C8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430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7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BC4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903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0A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7EC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CBA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475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D6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B371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E75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318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3E6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70C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62E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F6A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221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92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564A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25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39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17D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E5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618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243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82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C3E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0D8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8047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84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DC5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AFF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F2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02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204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0878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42B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E5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00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4F2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70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383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76E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4DA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F3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0D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302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9211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F01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F5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DB4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00D7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2393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03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0BBD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B9D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58A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F58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C11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894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495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185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70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6607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EEC4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303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22581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4E5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3D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AB4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D915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EA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E2F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3B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8CE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1388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2740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FF7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AB4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1AF4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E0D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8E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498F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05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8067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08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7D8C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17B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ABA2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B386C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71380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1C7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E6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1EA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A8DF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41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12C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2F5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8449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B045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506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A40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0AA7F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2A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3440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355D7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0E3B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79D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225DE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712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3C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B89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02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89B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C19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08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E9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ECD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189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BBCE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1FC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ECF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2F0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E5B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D1E6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34F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647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BF8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1BA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69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957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79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4F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2F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5F2E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3C9A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D86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D0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39445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077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F0B6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174D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7C0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B77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43624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124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7C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5332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8AD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810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205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B0C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7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967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263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1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571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E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4FF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106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71D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3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58FB34D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826E982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1EBB133E" w14:textId="77777777" w:rsidTr="00EC0DD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8EC0E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4A808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F17AB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0BD00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FB9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3CBE047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E7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49F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8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2A1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5FA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A3FE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A96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33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05F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DB68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B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B9E4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E9F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BF0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D7E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144E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273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8DFC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C5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555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F01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35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52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D4118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DA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bookmarkStart w:id="10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B16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B810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B840" w14:textId="77777777" w:rsidR="00881A6D" w:rsidRPr="00126AF5" w:rsidRDefault="00881A6D" w:rsidP="000A23EF">
            <w:pPr>
              <w:pStyle w:val="NoSpacing"/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31A2" w14:textId="77777777" w:rsidR="00881A6D" w:rsidRPr="00126AF5" w:rsidRDefault="00881A6D" w:rsidP="000A23EF">
            <w:pPr>
              <w:pStyle w:val="NoSpacing"/>
              <w:jc w:val="right"/>
            </w:pPr>
            <w:r>
              <w:t>03 Aug 2013</w:t>
            </w:r>
          </w:p>
        </w:tc>
      </w:tr>
      <w:bookmarkEnd w:id="10"/>
      <w:tr w:rsidR="00881A6D" w:rsidRPr="00126AF5" w14:paraId="685FF2A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73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71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32B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06F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12B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2AC6F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30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192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DA1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AEA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BC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31 Jul 2011</w:t>
            </w:r>
          </w:p>
        </w:tc>
      </w:tr>
      <w:tr w:rsidR="00881A6D" w:rsidRPr="00126AF5" w14:paraId="4767D5E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0E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17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98E7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ACF4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E08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39A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263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705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45D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C541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F4A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A186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FA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6A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36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A7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B89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C957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C8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642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71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E4CF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C175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E849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C81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05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45C3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1F9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D8FB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3CAC9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88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67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3C12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EAA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DB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ED49D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68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30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4E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64B9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A91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ED185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F56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2A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ECE8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712ED" w14:textId="77777777" w:rsidR="00881A6D" w:rsidRPr="00126AF5" w:rsidRDefault="00881A6D" w:rsidP="000A23EF">
            <w:pPr>
              <w:pStyle w:val="NoSpacing"/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D2CE" w14:textId="77777777" w:rsidR="00881A6D" w:rsidRPr="00126AF5" w:rsidRDefault="00881A6D" w:rsidP="000A23EF">
            <w:pPr>
              <w:pStyle w:val="NoSpacing"/>
              <w:jc w:val="right"/>
            </w:pPr>
            <w:r>
              <w:t>28 Jul 2013</w:t>
            </w:r>
          </w:p>
        </w:tc>
      </w:tr>
      <w:tr w:rsidR="00881A6D" w:rsidRPr="00126AF5" w14:paraId="6C72C7C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33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A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FB9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A3A9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32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C2E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F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D6E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310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97F7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9A5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05D68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085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34F1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E22D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354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B91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60A9C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82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55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BBD8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27BC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40AD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2D25D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2E2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3E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13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B2B1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B8C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E9D7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B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0B1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414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7662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5E2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3FC55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984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E930B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BFB5F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70DFB" w14:textId="77777777" w:rsidR="00881A6D" w:rsidRPr="00126AF5" w:rsidRDefault="00881A6D" w:rsidP="000A23EF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1EF1" w14:textId="77777777" w:rsidR="00881A6D" w:rsidRPr="00126AF5" w:rsidRDefault="00881A6D" w:rsidP="000A23EF">
            <w:pPr>
              <w:pStyle w:val="NoSpacing"/>
              <w:jc w:val="right"/>
            </w:pPr>
            <w:r>
              <w:t>01 Sep 2013</w:t>
            </w:r>
          </w:p>
        </w:tc>
      </w:tr>
      <w:tr w:rsidR="00881A6D" w:rsidRPr="00126AF5" w14:paraId="10293F3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608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6D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1D7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D3B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2559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15 Jul 2012</w:t>
            </w:r>
          </w:p>
        </w:tc>
      </w:tr>
      <w:tr w:rsidR="00881A6D" w:rsidRPr="00126AF5" w14:paraId="1B2A922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86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62C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8842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6CF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350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A286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D3F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5017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B8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B04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2990F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861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636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33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A9F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C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AD9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1FD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0360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6C9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ABA3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B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May 2012</w:t>
            </w:r>
          </w:p>
        </w:tc>
      </w:tr>
      <w:tr w:rsidR="00881A6D" w:rsidRPr="00126AF5" w14:paraId="000474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969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C9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418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8C6F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5B7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F9D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142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15E82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34FC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7979A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A56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12 Aug 2012</w:t>
            </w:r>
          </w:p>
        </w:tc>
      </w:tr>
      <w:tr w:rsidR="00EC0DD1" w:rsidRPr="00126AF5" w14:paraId="25FAD9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B4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4FD3" w14:textId="15BE14C6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3A1" w14:textId="382FA594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F173F" w14:textId="631B4A21" w:rsidR="00EC0DD1" w:rsidRPr="00126AF5" w:rsidRDefault="00EC0DD1" w:rsidP="00EC0DD1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AAF9" w14:textId="28F7B625" w:rsidR="00EC0DD1" w:rsidRPr="00126AF5" w:rsidRDefault="00EC0DD1" w:rsidP="00EC0DD1">
            <w:pPr>
              <w:pStyle w:val="NoSpacing"/>
              <w:jc w:val="right"/>
            </w:pPr>
            <w:r>
              <w:t>16 Mar 2014</w:t>
            </w:r>
          </w:p>
        </w:tc>
      </w:tr>
      <w:tr w:rsidR="00EC0DD1" w:rsidRPr="00126AF5" w14:paraId="7B22744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F24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B66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F556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45A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BE23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391765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3C43F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99DA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70880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DFB35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D886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9857B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552B3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2833B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13EFB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A0723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AF66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EA4B1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C2817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F467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0037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80DED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3607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F3CB5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6803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124E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24A8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B3791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D27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5559F3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BF79D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2E15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B2A0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4532F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E840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590D63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AC5A5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26A8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0BB19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66D2C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0893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CB4EA0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AD2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E3A4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CCE4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172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0239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19 Aug 2012</w:t>
            </w:r>
          </w:p>
        </w:tc>
      </w:tr>
      <w:tr w:rsidR="00EC0DD1" w:rsidRPr="00126AF5" w14:paraId="293E97A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AD31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EF7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0963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ED55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D734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6851EE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FCB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DA3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675C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0FCF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62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EC9A6E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3AE4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5E33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9A8A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6D3F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09A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1FE0FE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D88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CE9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07A5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2C66D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4DD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99A441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F0D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BAB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2FB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229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0ED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854D89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62F" w14:textId="77777777" w:rsidR="00EC0DD1" w:rsidRPr="00335A9A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154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A143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67080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54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8A62EE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8EBE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D4DC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FBA7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1A9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E0C8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EC0DD1" w:rsidRPr="00126AF5" w14:paraId="3C786F7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0A0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1AD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D666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F1F8B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9D6F5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E1CBE8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EDE2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DAE9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3CE06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38A8E" w14:textId="77777777" w:rsidR="00EC0DD1" w:rsidRPr="00126AF5" w:rsidRDefault="00EC0DD1" w:rsidP="00EC0DD1">
            <w:pPr>
              <w:pStyle w:val="NoSpacing"/>
              <w:jc w:val="right"/>
            </w:pPr>
            <w: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347" w14:textId="77777777" w:rsidR="00EC0DD1" w:rsidRPr="00126AF5" w:rsidRDefault="00EC0DD1" w:rsidP="00EC0DD1">
            <w:pPr>
              <w:pStyle w:val="NoSpacing"/>
              <w:jc w:val="right"/>
            </w:pPr>
            <w:r>
              <w:t>25 Aug 2013</w:t>
            </w:r>
          </w:p>
        </w:tc>
      </w:tr>
      <w:tr w:rsidR="00EC0DD1" w:rsidRPr="00126AF5" w14:paraId="22EE686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22A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D145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86F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E72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8D7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8F14A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A895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375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A7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5769F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AD1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F45F78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BFEA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03F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4B5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11DC1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4F6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2CD00F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29C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479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FC1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0CE5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7F0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06EB1B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AEAA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8CA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05EF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7808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4BE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DC580A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6ACF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8E8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5FC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733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FBD2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CB2D36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6171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4D17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3A80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F5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12B3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2026DF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507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BF98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F064E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1C13E" w14:textId="77777777" w:rsidR="00EC0DD1" w:rsidRPr="00126AF5" w:rsidRDefault="00EC0DD1" w:rsidP="00EC0DD1">
            <w:pPr>
              <w:pStyle w:val="NoSpacing"/>
              <w:jc w:val="right"/>
            </w:pPr>
            <w: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85F" w14:textId="77777777" w:rsidR="00EC0DD1" w:rsidRPr="00126AF5" w:rsidRDefault="00EC0DD1" w:rsidP="00EC0DD1">
            <w:pPr>
              <w:pStyle w:val="NoSpacing"/>
              <w:jc w:val="right"/>
            </w:pPr>
            <w:r>
              <w:t>22 Sep 2013</w:t>
            </w:r>
          </w:p>
        </w:tc>
      </w:tr>
      <w:tr w:rsidR="00EC0DD1" w:rsidRPr="00126AF5" w14:paraId="1D1345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E50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B9216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02259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6755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E7CC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05 Aug 2012</w:t>
            </w:r>
          </w:p>
        </w:tc>
      </w:tr>
      <w:tr w:rsidR="00EC0DD1" w:rsidRPr="00126AF5" w14:paraId="1279D18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87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9A78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AD67F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38501" w14:textId="77777777" w:rsidR="00EC0DD1" w:rsidRPr="00126AF5" w:rsidRDefault="00EC0DD1" w:rsidP="00EC0DD1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3A0E" w14:textId="77777777" w:rsidR="00EC0DD1" w:rsidRPr="00126AF5" w:rsidRDefault="00EC0DD1" w:rsidP="00EC0DD1">
            <w:pPr>
              <w:pStyle w:val="NoSpacing"/>
              <w:jc w:val="right"/>
            </w:pPr>
            <w:r>
              <w:t>19 May 20013</w:t>
            </w:r>
          </w:p>
        </w:tc>
      </w:tr>
      <w:tr w:rsidR="00EC0DD1" w:rsidRPr="00126AF5" w14:paraId="3744296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27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A2F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912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C900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69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6107E71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69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0C2B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08644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C4D5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8F6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05 May 2013</w:t>
            </w:r>
          </w:p>
        </w:tc>
      </w:tr>
      <w:tr w:rsidR="00EC0DD1" w:rsidRPr="00126AF5" w14:paraId="276552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CF9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DDB2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BE59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B172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FD32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11 Jun 2011</w:t>
            </w:r>
          </w:p>
        </w:tc>
      </w:tr>
      <w:tr w:rsidR="00EC0DD1" w:rsidRPr="00126AF5" w14:paraId="1A9398B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F696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D1BA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25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8A2CC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6438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EC0DD1" w:rsidRPr="00126AF5" w14:paraId="657ACC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FB7F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034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0102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8C12C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8B6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697592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09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A746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1AF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81CBA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C39D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5C1049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A4B4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2531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D6E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E49D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136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4401C6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8CC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237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25EF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00EA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E89A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72BE2483" w14:textId="77777777" w:rsidTr="00EC0DD1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BD88" w14:textId="77777777" w:rsidR="00EC0DD1" w:rsidRPr="00335A9A" w:rsidRDefault="00EC0DD1" w:rsidP="00EC0DD1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F3C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1BCA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E4B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C2CD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1C2855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BA0F7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AE27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0A8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B21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D60D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D8B05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15109" w14:textId="77777777" w:rsidR="00EC0DD1" w:rsidRPr="00962E59" w:rsidRDefault="00EC0DD1" w:rsidP="00EC0DD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B39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C8239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C7A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1B0D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B66CFD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B29B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9323" w14:textId="77777777" w:rsidR="00EC0DD1" w:rsidRPr="00126AF5" w:rsidRDefault="00EC0DD1" w:rsidP="00EC0DD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3B5" w14:textId="77777777" w:rsidR="00EC0DD1" w:rsidRPr="00126AF5" w:rsidRDefault="00EC0DD1" w:rsidP="00EC0DD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977" w14:textId="77777777" w:rsidR="00EC0DD1" w:rsidRPr="00126AF5" w:rsidRDefault="00EC0DD1" w:rsidP="00EC0DD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CE08" w14:textId="77777777" w:rsidR="00EC0DD1" w:rsidRPr="00126AF5" w:rsidRDefault="00EC0DD1" w:rsidP="00EC0DD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EC0DD1" w:rsidRPr="00126AF5" w14:paraId="49E835F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2BA6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5B6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EE3B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A44A4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4768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E49224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7F7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5517D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42C36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0DA93" w14:textId="77777777" w:rsidR="00EC0DD1" w:rsidRPr="00126AF5" w:rsidRDefault="00EC0DD1" w:rsidP="00EC0DD1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13C3" w14:textId="77777777" w:rsidR="00EC0DD1" w:rsidRPr="00126AF5" w:rsidRDefault="00EC0DD1" w:rsidP="00EC0DD1">
            <w:pPr>
              <w:pStyle w:val="NoSpacing"/>
              <w:jc w:val="right"/>
            </w:pPr>
            <w:r>
              <w:t>30 Jun 2013</w:t>
            </w:r>
          </w:p>
        </w:tc>
      </w:tr>
      <w:tr w:rsidR="00EC0DD1" w:rsidRPr="00126AF5" w14:paraId="698BE0D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53DD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F1D19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C43CB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71F3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D61BF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EC0DD1" w:rsidRPr="00126AF5" w14:paraId="73C80BC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372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CE34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15E1B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1B03" w14:textId="77777777" w:rsidR="00EC0DD1" w:rsidRPr="00126AF5" w:rsidRDefault="00EC0DD1" w:rsidP="00EC0DD1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F677" w14:textId="77777777" w:rsidR="00EC0DD1" w:rsidRPr="00126AF5" w:rsidRDefault="00EC0DD1" w:rsidP="00EC0DD1">
            <w:pPr>
              <w:pStyle w:val="NoSpacing"/>
              <w:jc w:val="right"/>
            </w:pPr>
            <w:r>
              <w:t>25 Aug 2013</w:t>
            </w:r>
          </w:p>
        </w:tc>
      </w:tr>
      <w:tr w:rsidR="00EC0DD1" w:rsidRPr="00126AF5" w14:paraId="019503C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5F6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11F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96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15502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57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AC3FEA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951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AA5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8AC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48620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5C4E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684742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CBF6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CCD9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A996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7521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9711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B609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764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67C5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8D292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31B5C" w14:textId="77777777" w:rsidR="00EC0DD1" w:rsidRPr="00126AF5" w:rsidRDefault="00EC0DD1" w:rsidP="00EC0DD1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569D" w14:textId="77777777" w:rsidR="00EC0DD1" w:rsidRPr="00126AF5" w:rsidRDefault="00EC0DD1" w:rsidP="00EC0DD1">
            <w:pPr>
              <w:pStyle w:val="NoSpacing"/>
              <w:jc w:val="right"/>
            </w:pPr>
            <w:r>
              <w:t>26 Aug 2012</w:t>
            </w:r>
          </w:p>
        </w:tc>
      </w:tr>
      <w:tr w:rsidR="00EC0DD1" w:rsidRPr="00126AF5" w14:paraId="6BD4F94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18D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3417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11D3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B808F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A7CA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EC0DD1" w:rsidRPr="00126AF5" w14:paraId="5174931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D3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0BEA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BFD1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640E" w14:textId="77777777" w:rsidR="00EC0DD1" w:rsidRPr="00126AF5" w:rsidRDefault="00EC0DD1" w:rsidP="00EC0DD1">
            <w:pPr>
              <w:pStyle w:val="NoSpacing"/>
              <w:jc w:val="right"/>
            </w:pPr>
            <w: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45098" w14:textId="77777777" w:rsidR="00EC0DD1" w:rsidRPr="00126AF5" w:rsidRDefault="00EC0DD1" w:rsidP="00EC0DD1">
            <w:pPr>
              <w:pStyle w:val="NoSpacing"/>
              <w:jc w:val="right"/>
            </w:pPr>
            <w:r>
              <w:t>25 Aug 2013</w:t>
            </w:r>
          </w:p>
        </w:tc>
      </w:tr>
      <w:tr w:rsidR="00EC0DD1" w:rsidRPr="00126AF5" w14:paraId="377A3EB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1DB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306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817CB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6FB9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E484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F430D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D7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F9A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53D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AA7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BF4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</w:tbl>
    <w:p w14:paraId="6A763DD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552FCB1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D0293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FAE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3054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2738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AD6E38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170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4721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5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19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08F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1D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B54D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6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7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52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E7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75DA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E8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22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79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0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D9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32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20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241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E6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506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D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2E7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5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C95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B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64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6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378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71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557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2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E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6E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1E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3C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EAF6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0D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1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B7D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8DF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BE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BCF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59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B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391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FC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AA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C7E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EF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AA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8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39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39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709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4AE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ED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014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0E4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96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D83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B2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1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33C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CC7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6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0A23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B3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01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2E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DA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2DD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2E2A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3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0C7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A5A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507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9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F4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0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9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55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32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F133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7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26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5B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5E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DEFB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1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C3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FB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24F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F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D9F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F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85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150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56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C3AD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6F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1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E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B621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6D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2BB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13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04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9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B87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0A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749B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9F2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E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5C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788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F04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344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B62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1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CC4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5E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95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F9E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1E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112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6F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8A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0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5E2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6C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73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C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C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DE2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D8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1D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85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4D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159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064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CDF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6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DD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93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5E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6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636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B34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04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89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A63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D8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B82D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0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AB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AEA0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89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EC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7CD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6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4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C2B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DE7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337B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032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61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506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99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DDF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1C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A85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01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43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3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21A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EB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177E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A1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2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F5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A8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1FD0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C2A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BEB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3FF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DB0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8F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EA4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0CD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06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94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B8D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0F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F0E2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62C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1A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CB2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D9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5E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A0C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C30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8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CB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5E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2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4AE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AD4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BBB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37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95F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5B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2584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AC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5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A5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C0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60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72C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14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E7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FE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F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A21E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0B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4E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460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20F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7EF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846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D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3B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E9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16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EA8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D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31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FE96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CD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6E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C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A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B9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423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79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1AB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6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2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77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F54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4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A4E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5BA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23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CAC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60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29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79B0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89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AC6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04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2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2B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13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8C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4B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1549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653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06B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0D2B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6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53D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5F3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677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20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1650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EA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C3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F1A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C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DC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7A5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23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AB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F6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A6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3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8DED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D9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5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8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B7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1C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C3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F9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3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1A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8D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B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7954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3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42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B3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19F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45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02D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B9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06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F8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A6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30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F7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F1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A1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42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58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9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D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9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408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EB2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87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C13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BD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5C6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9F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D87B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68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9D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0D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76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28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F414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3A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73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C3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E21C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2DDC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D56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3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57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C7D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3C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6D9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67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DE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9C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5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EB9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BC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D3D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FC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D8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434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195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1D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F5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F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7BE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E2A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02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68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E00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05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CE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D7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20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33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3F4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F2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8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45E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4E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7E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8F9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59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F3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A3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122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BE1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E8C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5E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F9B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C8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B1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A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507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C22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0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07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3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3A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AFD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5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979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1CA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03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326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8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76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1C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62D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146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254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A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03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5A1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C6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BC4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2A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6F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A46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CD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BC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28D3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70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92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A6A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4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04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77A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8A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47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9E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E68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22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2E88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E9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63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994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5CC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E7E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F6A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C2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3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B5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DF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04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2AF0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11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E8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4D6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2C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626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6355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5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56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F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25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56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A18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979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7F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C4C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3C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5207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4EB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9C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02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E4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A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AB2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33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A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38E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60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1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37C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11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18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2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BC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3C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4F858AF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5132084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57C7F3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4EC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60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5125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F58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3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7E7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A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12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B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0E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0F7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0A95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BF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A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70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29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AF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AC7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76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BE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87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D79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A3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B75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C7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3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64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D3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E2B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261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5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C4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387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6D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4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55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4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556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8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0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06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61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6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4F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1B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4A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0AB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C69D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D5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490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6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BC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44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F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33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4E3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AA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A0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1444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DD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E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79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A2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161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F9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B5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7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1A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76C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B9C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E050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67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7F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33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10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8DB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EEB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0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A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25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8A5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12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D99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26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0B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6FF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6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9A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1D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18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05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41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32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CF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D320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7E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6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60C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1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6A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CBB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5D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A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B4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B5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A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A376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589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2A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0F4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415D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15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18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80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04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1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399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14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DC21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44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87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7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1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A98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9D7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007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7AD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4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564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FD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652A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3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AD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70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26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D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A310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A3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0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368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AAC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1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495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37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8C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DF7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B1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5F6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E8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08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699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C6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67B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9FB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EC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DB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A8A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E3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8EED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0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FF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130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D5E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FA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7481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01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29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7E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261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02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8D31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E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FA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BED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C0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7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EA6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2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D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1A9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35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9D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E9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EF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A9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C3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3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0A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C5AC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ADD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F7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B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A05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CF02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644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D4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24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A84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F2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24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466D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A30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D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EDA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0E18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A6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0323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FF6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77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ECB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AC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230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32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3A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C2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14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B1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0C0F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81E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14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D8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EA0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1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7A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5E3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EC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BF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EB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44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D54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94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8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87B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8F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7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66AD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2C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59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6E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16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94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9DA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26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62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94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3C9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E7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1CA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39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3C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D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CD3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E3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6689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A4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D1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5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2D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65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A0CC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19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5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A0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3C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D5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FC9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7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1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4DA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2F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04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6D3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D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EEC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5D5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CE0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B2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AA9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2E2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95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3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139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14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6BC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B9C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69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FD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A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0B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BF80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CC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5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21D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0ED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9A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83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3D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8D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4E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C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64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765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B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8F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BB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BE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A8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3993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BC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07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F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1F6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788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4AB2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29D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F23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C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4E0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21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E0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7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77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69C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6C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025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B3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6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5B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7D26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15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EDC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E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E8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9EE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2D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10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553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813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6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2D4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DC3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FEC9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54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F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A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0D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222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FB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62BA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1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D3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DF7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89F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99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81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0D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48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66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ABD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7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DDD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3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B0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23E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ADE8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29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42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4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58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3DF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4A6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0FC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9999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BD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E6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9B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2DD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40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D5BD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D5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52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8F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379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C6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8549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AE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90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14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6D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785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6D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F2C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0D38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75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4F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93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F5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28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8D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B326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9F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8F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12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55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E0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4B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7A8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213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403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E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54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20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EA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19D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526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889A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0045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8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32B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0656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66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93EB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8FA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C0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C15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EB3E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9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3E6F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54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2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EB8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AC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151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D82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99E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B0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3A5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D3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487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8D6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13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39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70B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088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5F9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E0A5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3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51B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2B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6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D2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0E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4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8C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EF8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AD8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5B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DC4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E6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6A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CCE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3B9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76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977AE7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305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F3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79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4CB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A02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9DBE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C7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0C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6D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5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80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F6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25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94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6A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4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6B453A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6EFAF74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4352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D3A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D90E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D7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3DDA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B4F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9D00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57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9A6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20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38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750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72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68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1B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A1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DA2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CED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3909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CF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93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81B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1A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9F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10F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FC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3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885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FC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332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AD4B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4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1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518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AD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3E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A7D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1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DC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EF1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F6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41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283C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91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0B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4D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6A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58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6CE9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77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07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09C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87A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25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464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B5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C1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23A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E9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9C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8DB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95D3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6B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87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6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F90C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0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A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8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8FE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72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22A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EC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58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5E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A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11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973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9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3FC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FF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35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E1C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4B0A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72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9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FCE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9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A5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681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9E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E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7A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18D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24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0C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C0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1D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6C6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A80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C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5A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6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A7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49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61F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208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B96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47C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959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6A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580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90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B8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85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7E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85F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C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5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3FE7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1A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258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BAD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4B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48B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1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50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B9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AB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5B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9B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B8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99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0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11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2F0C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90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E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F0D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D6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EF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AC6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95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AF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4C0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E6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4F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80F2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8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B2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5B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C96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66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7E2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FF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3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E23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9F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E0B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5CE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1E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7A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78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DD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836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9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17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409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12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49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EF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D9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6E3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F0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63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73E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8F4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8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09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E26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AF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7DB4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D8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F0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80B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DD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DE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259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58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08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5CD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D8C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AB7E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465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50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9C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F50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CD28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781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3E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7C4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851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74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234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8B3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92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FC0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D6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2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F51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F01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13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C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0EF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CD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9D5D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8ED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19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38F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75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8D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2A2D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E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51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3C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02D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A6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E980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E2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47E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7A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35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59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C6E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9F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CF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CA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211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072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2DC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A3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1D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90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C5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2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372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3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C1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D7D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39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FE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19D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065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1E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83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773D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D3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B868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43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4D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9FF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E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5B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41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C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9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0D3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A0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410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E8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48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3E2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790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583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EA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A3B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036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DF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14B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55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3F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A4C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94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A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08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F7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7D3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69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0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72B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AD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E2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6A71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4C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A2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082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42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D1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427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0A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8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9C0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1512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5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C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0C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FE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91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7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6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9A89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E2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7E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1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FA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53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182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4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AD0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9C0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EB83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15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3F83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18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24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E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AEA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30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CFEF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DD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A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E4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BA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32C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DC9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9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D6A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556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854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6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9A15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11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6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7EC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CE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EA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57BF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A7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6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55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2B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6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EEE8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4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08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A63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A0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D3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FED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16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26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E31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6D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34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F02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D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E2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69D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1DD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AF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84B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8F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9A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63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00F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2F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B86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4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86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EA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F0A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5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B6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A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1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39A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25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BE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D29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E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8F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75B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24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940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0F0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C8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B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6D3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0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C7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E6CB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F2D2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68E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3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CC4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59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FAA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A7F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52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E57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72A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4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4AE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92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9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D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97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8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90C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906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0A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27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F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EB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2C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2B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910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B98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0A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283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31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2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698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F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B9A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E5B2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1B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95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8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7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DC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36E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2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24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B6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781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F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26E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A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E7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1D9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DF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4D40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861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EC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E8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9C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E67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F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1D3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3F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49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BB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645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013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FC264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9A0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E9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DC0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7D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7CD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20F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0C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A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C7E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4B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CF4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509C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0D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CE8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A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FC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7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3A1AF9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7CDA8FE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8998B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016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FE9D9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10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12425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7963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3023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37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DAD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E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23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875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7C1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8F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28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52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4D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B1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EC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9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EF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062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50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ED99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8E2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46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A68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88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E0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95D0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A5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837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7B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4199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C9BBD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9B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9A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6C4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488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4E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F5EF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01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2D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74A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B27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6A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6083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52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8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65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5C1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8AD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1DC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8D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A5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391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6552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7E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FE3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559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F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4F8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7A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A9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F4B6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02D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14F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FF0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C57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AC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DD21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E1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F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92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9C09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6E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75BB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5A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C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A38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2D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8F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C008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8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7B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021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F07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3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0778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93F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805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CD3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B9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1D90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59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1E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D8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73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0E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EA8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36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09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63F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5BC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2D6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271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048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E3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B5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EEA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77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1CC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89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B0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FFC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4F1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F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F81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E9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1F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BE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F1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50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35B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05B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6B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F05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C41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53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DDE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383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F31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6BA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9133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25E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B0B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00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F29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F7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38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9F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277E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C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34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548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B3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D4D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154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A2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7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3D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7B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A07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1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80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2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E22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64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C080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6A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F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9C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AA2D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E87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9C695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6B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B2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B6E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5DE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3B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6B5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6A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F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975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8BA8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6E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8CDC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54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53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A10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9A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72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9F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4A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D4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1E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2B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3444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F9E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93C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E10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EF89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EE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B91B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62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B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C6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4A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E8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FCB5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214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D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E91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AFF0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F83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5B27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770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416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94F7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A0E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CF2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A95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A02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88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EF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CED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990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66A9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686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DA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BE1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EE2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A97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6A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5D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0A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A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2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0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EFA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672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64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D8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5896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D8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5CBA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DF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B9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D1F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49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0F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21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F3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510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FD0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D3F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F0C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5A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9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5E7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82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694D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E5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C5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9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837F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33D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CF93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30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1D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26B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76A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5AD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DF12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C0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3F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45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70F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64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42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94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6F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514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33BB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F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6DE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3EF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A32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7F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E4D4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B4B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83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33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D4D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C3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94A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8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01D9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0E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DA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B3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1F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F80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DE0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DD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A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4A06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BB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D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13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F5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F93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631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DA0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CB12D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166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D4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A2D2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19D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1DB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B0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785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A009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31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F42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6A34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11EE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09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F27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973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5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2DE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A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F6D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5D2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22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AC2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1A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8D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B2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871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8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B5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2F2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A4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2D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5FF3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81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EB133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B0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B2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797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CF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6B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9D8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54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0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64F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265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918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D72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D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B40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4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1BB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126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5F3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4F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D840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D6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FA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BB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E3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3B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F1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C72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27E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C74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D2F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B8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09D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83A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5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7C8A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01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A0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D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527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37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D3F1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23F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C6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5FF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E5E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EA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BB3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EC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29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047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C8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7C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7D5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77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9C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0D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2DD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E401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35E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7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6B7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A10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DA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B5A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3A2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41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699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26A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A4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57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B2C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0F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E1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74A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9C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AEC5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84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00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E22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A1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5D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CEB2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8A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C8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C6C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4E6C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0B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B9FB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0F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D5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3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459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45F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75C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F1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E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1D13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C4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D63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8B0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26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F1E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B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7DD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8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4AF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70D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1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604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3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869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E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B4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4FA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F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19E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66F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DF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C9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74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30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6D26A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2F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E1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CD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43A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37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967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1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FA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A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21AE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DB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46F2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742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0C1E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C57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80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9D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64CD4F2C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363465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D3A1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D6A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3C22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AD6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E68E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B1DD0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9C4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075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1E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0EF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BDC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D6A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EB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CD3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917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C37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4D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14E19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A1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2E3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747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EF0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F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4A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14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28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4BC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3D8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F2D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EBF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8D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4D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2EC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CC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75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8E47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35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70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03B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4D5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7E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EC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FC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36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21A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775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0D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996D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92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031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9E9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6463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AF0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E95B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C4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B3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16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AC3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BEE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F03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F2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65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B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0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EE3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DFF8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BB2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32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A60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118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19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3408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FC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215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A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14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D676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7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3C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DCF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3F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F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EA71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2E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2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EB7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DF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72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2EB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8E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C8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E88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FC4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01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74DF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0C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7F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CB7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198A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628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F88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0C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9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23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74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D5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31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7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3D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DA4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64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2A41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17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85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95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F6DF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DC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32C7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EA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6E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80E9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7B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791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69C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64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F4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F6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4DA8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16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9058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9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A9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0C3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E3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C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C887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CE2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98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868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9C1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C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0882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4B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18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21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C5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35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FB08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AA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2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5F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70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11F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3C4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31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51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F76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D1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84F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BA9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5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A3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B00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98B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8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65A0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39F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78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529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44D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7C24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D3F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0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22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F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5DC6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10D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AA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0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93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7A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3B69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10A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23F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B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56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CF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6B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591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00B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959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33BE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D78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18F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9279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6473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39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A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D0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60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B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9895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20A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B6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8AE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46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B6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04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B364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F0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C12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786D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0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388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08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E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B10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78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0AE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8756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7B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3F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D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C5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FF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323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8E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4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DAE1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CD1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0E0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6194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5E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19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1DC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9A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EF8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3B21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EA5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45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91F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B8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7F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DB327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86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C5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E90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F4FE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BE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E4BD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62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3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CB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3C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55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939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D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ED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4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89D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999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EBF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0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935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389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95B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4B9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C607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465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A6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20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06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5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CD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CEF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DD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B0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F9C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FD4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43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AA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6E4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F1E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A384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F273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127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A3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C1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D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9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D42F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A7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996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F2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4D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AE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230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7A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4F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F44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DC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CB6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28FB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55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87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550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46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56E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AC6A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C6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C6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30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6796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B5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C3E2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CE8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99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C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6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FBC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B998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2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68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9CF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16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5E7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B510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3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65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54E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7BD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EF93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C6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5A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52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872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07A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F0BD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E6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85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C3B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B9F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E19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115D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EC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5E1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8207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F0E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E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19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51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B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14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3C8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24B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16C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D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168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3A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4F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F0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D0B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4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017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4D6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F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31A5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B8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E10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F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8ACE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95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87C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A0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0AC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050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D65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D0B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660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9F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E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9C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F3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5C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8BC8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95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3D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F28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B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CF5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C298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B1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22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C1D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B4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D8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CD9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B4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E8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D4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507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4A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21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ECE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6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77D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0EB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B0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79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D8E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2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4E7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BB3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76E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73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006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06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C10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D4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AE8A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5E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E42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ADB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BC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4BF1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BE7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92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047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096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36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3A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5A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F39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B51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A94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585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7EFC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E1B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09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44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92D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3A53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3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D7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BE9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F1E0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CE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4AF4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52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1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F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9A1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91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5F9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2B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03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3D0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70F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5C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3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06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9CB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8F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FB5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75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97E74D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78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FE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C6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35E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81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436E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58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7A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01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BF0A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B3A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707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19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2AB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8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6B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B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bookmarkEnd w:id="8"/>
    <w:bookmarkEnd w:id="9"/>
    <w:p w14:paraId="388AE4C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437675C3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165103C" w14:textId="77777777" w:rsidTr="00A31DB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095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CEC84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E58B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22D3C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250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161E9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A9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586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AD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276B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9A4A7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B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77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F6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488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28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A1CC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F9E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9C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A6B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96C9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F1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03F23D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EB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A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FF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479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48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7F3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AA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4B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E7C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21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12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7A67F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A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A4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442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7713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AF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557F2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6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A6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C5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3079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E66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F1C7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8E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03E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116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0EB7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667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3365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F47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5D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9954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161A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D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9DCC0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64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DC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6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DF81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75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02F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A13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2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63B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9D9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A4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504F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63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221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37FF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81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CE6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A7CB8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9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9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C7E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9AB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2A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389E0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5F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1F9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6AC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5F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45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9B19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83D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5DC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054C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221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7137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C3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0D9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0F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24E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D2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08F1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68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006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D4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6B5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6FB5A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2A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445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1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87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035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84E62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6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51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819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7D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B2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4B70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71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C2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1F5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DD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26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18B0A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F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9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AB2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580B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E3A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253AEB" w:rsidRPr="00126AF5" w14:paraId="494F4B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8E01" w14:textId="77777777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75D6" w14:textId="1D56C5AF" w:rsidR="00253AEB" w:rsidRPr="007E67D4" w:rsidRDefault="00253AEB" w:rsidP="00253AEB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526E" w14:textId="24EA94E8" w:rsidR="00253AEB" w:rsidRPr="007E67D4" w:rsidRDefault="00253AEB" w:rsidP="00253AEB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22EF0" w14:textId="5A02B6DC" w:rsidR="00253AEB" w:rsidRPr="007E67D4" w:rsidRDefault="00253AEB" w:rsidP="00253AEB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7318" w14:textId="2199AF77" w:rsidR="00253AEB" w:rsidRPr="007E67D4" w:rsidRDefault="00253AEB" w:rsidP="000A3196">
            <w:pPr>
              <w:pStyle w:val="NoSpacing"/>
              <w:jc w:val="right"/>
            </w:pPr>
            <w:r>
              <w:t xml:space="preserve">14 Apr </w:t>
            </w:r>
            <w:r w:rsidR="000A3196">
              <w:t>2014</w:t>
            </w:r>
            <w:bookmarkStart w:id="11" w:name="_GoBack"/>
            <w:bookmarkEnd w:id="11"/>
          </w:p>
        </w:tc>
      </w:tr>
      <w:tr w:rsidR="00253AEB" w:rsidRPr="00126AF5" w14:paraId="2B98B8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B575" w14:textId="77777777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00CC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59443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5AC5F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B725" w14:textId="77777777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24C09E0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FFDB" w14:textId="77777777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3AEB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D125B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5DD64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FEDF" w14:textId="77777777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5A208B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DD7" w14:textId="77777777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47EA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EDFA8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70F69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381C" w14:textId="77777777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3353D1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D409" w14:textId="77777777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7EE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79D6C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0AA8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A160" w14:textId="77777777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5319CD4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69E6" w14:textId="4FF39FA5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BAD" w14:textId="767D5AA8" w:rsidR="00253AEB" w:rsidRPr="007E67D4" w:rsidRDefault="00253AEB" w:rsidP="00253AEB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4DC" w14:textId="420BE561" w:rsidR="00253AEB" w:rsidRPr="007E67D4" w:rsidRDefault="00253AEB" w:rsidP="00253AEB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ECE3" w14:textId="3C69B5B1" w:rsidR="00253AEB" w:rsidRPr="007E67D4" w:rsidRDefault="00253AEB" w:rsidP="00253AEB">
            <w:pPr>
              <w:pStyle w:val="NoSpacing"/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73" w14:textId="3E6C2928" w:rsidR="00253AEB" w:rsidRPr="007E67D4" w:rsidRDefault="00253AEB" w:rsidP="00253AEB">
            <w:pPr>
              <w:pStyle w:val="NoSpacing"/>
              <w:jc w:val="right"/>
            </w:pPr>
            <w:r>
              <w:t>31 May 2014</w:t>
            </w:r>
          </w:p>
        </w:tc>
      </w:tr>
      <w:tr w:rsidR="00253AEB" w:rsidRPr="00126AF5" w14:paraId="46D2569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2564" w14:textId="1D4546B8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25D3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E7D7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E1B4A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9CD35" w14:textId="6A06ADC5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2F2C94B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1E73" w14:textId="6460A0D3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E6B6" w14:textId="582182E4" w:rsidR="00253AEB" w:rsidRPr="007E67D4" w:rsidRDefault="00253AEB" w:rsidP="00253AEB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B226" w14:textId="18A74796" w:rsidR="00253AEB" w:rsidRPr="007E67D4" w:rsidRDefault="00253AEB" w:rsidP="00253AEB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5A6F" w14:textId="019ABFB1" w:rsidR="00253AEB" w:rsidRPr="007E67D4" w:rsidRDefault="00253AEB" w:rsidP="00253AEB">
            <w:pPr>
              <w:pStyle w:val="NoSpacing"/>
              <w:jc w:val="right"/>
            </w:pPr>
            <w: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D1E" w14:textId="12D3DA0B" w:rsidR="00253AEB" w:rsidRPr="007E67D4" w:rsidRDefault="00253AEB" w:rsidP="00253AEB">
            <w:pPr>
              <w:pStyle w:val="NoSpacing"/>
              <w:jc w:val="right"/>
            </w:pPr>
            <w:r>
              <w:t>30 Apr 2014</w:t>
            </w:r>
          </w:p>
        </w:tc>
      </w:tr>
      <w:tr w:rsidR="00253AEB" w:rsidRPr="00126AF5" w14:paraId="68B2E1D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361" w14:textId="40FF079D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8F94" w14:textId="0C79E275" w:rsidR="00253AEB" w:rsidRPr="007E67D4" w:rsidRDefault="00253AEB" w:rsidP="00253AEB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21DD3" w14:textId="3AF1620B" w:rsidR="00253AEB" w:rsidRPr="007E67D4" w:rsidRDefault="00253AEB" w:rsidP="00253AEB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E145" w14:textId="6390B957" w:rsidR="00253AEB" w:rsidRPr="007E67D4" w:rsidRDefault="00253AEB" w:rsidP="00253AEB">
            <w:pPr>
              <w:pStyle w:val="NoSpacing"/>
              <w:jc w:val="right"/>
            </w:pPr>
            <w: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080E" w14:textId="172D5412" w:rsidR="00253AEB" w:rsidRPr="007E67D4" w:rsidRDefault="00253AEB" w:rsidP="00253AEB">
            <w:pPr>
              <w:pStyle w:val="NoSpacing"/>
              <w:jc w:val="right"/>
            </w:pPr>
            <w:r>
              <w:t>19 Apr 2014</w:t>
            </w:r>
          </w:p>
        </w:tc>
      </w:tr>
      <w:tr w:rsidR="00253AEB" w:rsidRPr="00126AF5" w14:paraId="0BC107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FBDF" w14:textId="4A2561FF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77E6" w14:textId="1CEF2AC0" w:rsidR="00253AEB" w:rsidRPr="007E67D4" w:rsidRDefault="00253AEB" w:rsidP="00253AEB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87CE2" w14:textId="1E47CBB6" w:rsidR="00253AEB" w:rsidRPr="007E67D4" w:rsidRDefault="00253AEB" w:rsidP="00253AEB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CB21" w14:textId="18B05734" w:rsidR="00253AEB" w:rsidRPr="007E67D4" w:rsidRDefault="00253AEB" w:rsidP="00253AEB">
            <w:pPr>
              <w:pStyle w:val="NoSpacing"/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CB9CF" w14:textId="72733E2E" w:rsidR="00253AEB" w:rsidRPr="007E67D4" w:rsidRDefault="00253AEB" w:rsidP="00253AEB">
            <w:pPr>
              <w:pStyle w:val="NoSpacing"/>
              <w:jc w:val="right"/>
            </w:pPr>
            <w:r>
              <w:t>13 May 2014</w:t>
            </w:r>
          </w:p>
        </w:tc>
      </w:tr>
      <w:tr w:rsidR="00253AEB" w:rsidRPr="00126AF5" w14:paraId="43B383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6AC7" w14:textId="635296E2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00E0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6E23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099D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77CB" w14:textId="2B7C86F8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32035C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C6FD" w14:textId="630E0256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CC47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76A3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E49EC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9C35" w14:textId="45478033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131B33C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17286" w14:textId="57251946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36AE1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7F84E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9582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D9FE1" w14:textId="31F6764C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0999C70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D7C16" w14:textId="089407A8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E0CF7" w14:textId="15C628C2" w:rsidR="00253AEB" w:rsidRPr="007E67D4" w:rsidRDefault="00253AEB" w:rsidP="00253AEB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449AF" w14:textId="6E1647F5" w:rsidR="00253AEB" w:rsidRPr="007E67D4" w:rsidRDefault="00253AEB" w:rsidP="00253AEB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BE9" w14:textId="68E3B846" w:rsidR="00253AEB" w:rsidRPr="007E67D4" w:rsidRDefault="00253AEB" w:rsidP="00253AEB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77900" w14:textId="792E843D" w:rsidR="00253AEB" w:rsidRPr="007E67D4" w:rsidRDefault="00253AEB" w:rsidP="00253AEB">
            <w:pPr>
              <w:pStyle w:val="NoSpacing"/>
              <w:jc w:val="right"/>
            </w:pPr>
            <w:r>
              <w:t>07 May 2014</w:t>
            </w:r>
          </w:p>
        </w:tc>
      </w:tr>
      <w:tr w:rsidR="00253AEB" w:rsidRPr="00126AF5" w14:paraId="60782B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5ED3A" w14:textId="272CB528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AA0E" w14:textId="0BBB4D48" w:rsidR="00253AEB" w:rsidRPr="007E67D4" w:rsidRDefault="00253AEB" w:rsidP="00253AEB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AA8C9" w14:textId="513A5A78" w:rsidR="00253AEB" w:rsidRPr="007E67D4" w:rsidRDefault="00253AEB" w:rsidP="00253AEB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A0EB9" w14:textId="07A3A7B6" w:rsidR="00253AEB" w:rsidRPr="007E67D4" w:rsidRDefault="00253AEB" w:rsidP="00253AEB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1AB" w14:textId="5CAB0005" w:rsidR="00253AEB" w:rsidRPr="007E67D4" w:rsidRDefault="00253AEB" w:rsidP="00253AEB">
            <w:pPr>
              <w:pStyle w:val="NoSpacing"/>
              <w:jc w:val="right"/>
            </w:pPr>
            <w:r>
              <w:t>23 Apr 2014</w:t>
            </w:r>
          </w:p>
        </w:tc>
      </w:tr>
      <w:tr w:rsidR="00253AEB" w:rsidRPr="00126AF5" w14:paraId="5ACCFF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51568" w14:textId="2DBA3C60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2993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EAA5D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ABA4E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1A3B" w14:textId="7A190AA4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745539F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40D" w14:textId="3B20F30D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34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58AD8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4B2B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B47E" w14:textId="57D25558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76EBE4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6E30" w14:textId="75B5BAF6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E1A8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C90B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6AC2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846B" w14:textId="309C42A7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244A97A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D4B" w14:textId="236D3BCF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F6F1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6D71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4657D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334C" w14:textId="53BD6234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2803CB1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C9" w14:textId="44DFAB5A" w:rsidR="00253AEB" w:rsidRPr="007E67D4" w:rsidRDefault="00253AEB" w:rsidP="00253A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578D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29098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1DEEC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FD6A" w14:textId="2B5A5E48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77040EB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7E6" w14:textId="5AAFF517" w:rsidR="00253AEB" w:rsidRPr="007E67D4" w:rsidRDefault="00253AEB" w:rsidP="00253A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6D85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C4E6C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96D8A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F49E" w14:textId="33157ED8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91A62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7D1B" w14:textId="634D99E3" w:rsidR="00253AEB" w:rsidRPr="007E67D4" w:rsidRDefault="00253AEB" w:rsidP="00253A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68B9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5B0C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AD08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E54C" w14:textId="5A64ACFF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953E98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777F" w14:textId="0DADAA23" w:rsidR="00253AEB" w:rsidRPr="007E67D4" w:rsidRDefault="00253AEB" w:rsidP="00253A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F1D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FAC6A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65964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26FA" w14:textId="6D70710B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7A2A6F8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06C3" w14:textId="41762B85" w:rsidR="00253AEB" w:rsidRPr="007E67D4" w:rsidRDefault="00253AEB" w:rsidP="00253A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3716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3570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3D97C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B550B" w14:textId="7CB8327F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1BB57B6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A11" w14:textId="1501AF8B" w:rsidR="00253AEB" w:rsidRPr="007E67D4" w:rsidRDefault="00253AEB" w:rsidP="00253A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A577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B786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5BBC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FCC9" w14:textId="096C2630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1E952E4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C8DE4" w14:textId="51F043F6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2B63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93A59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049D1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677" w14:textId="769F2235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50A9117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DB24" w14:textId="1071BE53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842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83033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DCE4C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52B" w14:textId="038B420E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046583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3CBB" w14:textId="173C68C0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8961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37F7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CC8FD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459D" w14:textId="3572FC0E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C0A22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5C48" w14:textId="26FC3B12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F624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C7ED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AAE3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8D7F" w14:textId="5E380A9E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3EB7DA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2D8F" w14:textId="1F320D61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AA3B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66C3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30BB3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A918" w14:textId="1711C151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74FAAA5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163A" w14:textId="7F19AD13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6F70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D049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26DFD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6B49" w14:textId="1D5C75A3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5562EB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55E69" w14:textId="286748B1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3D2C2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5CE8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07F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0529" w14:textId="003C67D0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2154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0DC" w14:textId="6FC8AA5B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52CF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EB5B4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D8073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58F40" w14:textId="4313F5C7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01CCAE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8338" w14:textId="33A7AFE7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F673" w14:textId="15DD43ED" w:rsidR="00253AEB" w:rsidRPr="007E67D4" w:rsidRDefault="00253AEB" w:rsidP="00253AEB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E8453" w14:textId="6483AB58" w:rsidR="00253AEB" w:rsidRPr="007E67D4" w:rsidRDefault="00253AEB" w:rsidP="00253AEB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493B" w14:textId="54912BAB" w:rsidR="00253AEB" w:rsidRPr="007E67D4" w:rsidRDefault="00253AEB" w:rsidP="006C2EC3">
            <w:pPr>
              <w:pStyle w:val="NoSpacing"/>
              <w:jc w:val="center"/>
            </w:pPr>
            <w: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378C" w14:textId="0E06BDB0" w:rsidR="00253AEB" w:rsidRPr="007E67D4" w:rsidRDefault="00253AEB" w:rsidP="00253AEB">
            <w:pPr>
              <w:pStyle w:val="NoSpacing"/>
              <w:jc w:val="right"/>
            </w:pPr>
            <w:r>
              <w:t>11 Jun 2014</w:t>
            </w:r>
          </w:p>
        </w:tc>
      </w:tr>
      <w:tr w:rsidR="00253AEB" w:rsidRPr="00126AF5" w14:paraId="3E3696B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DFFA" w14:textId="142FEF94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4E69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6151E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50D39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7C9" w14:textId="6AE9535C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5A57C68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A2E7" w14:textId="6D1572FD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4923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0C005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366D7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3CF1" w14:textId="47F069BE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34CE33B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5F91" w14:textId="533F8C26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29CC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B5524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E44B5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AC8B" w14:textId="3253C87F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762ADE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46BF" w14:textId="312D4F9B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FCBC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689F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A208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E" w14:textId="31CD6F23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0013B88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7FB8" w14:textId="1FBD074A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9322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384D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973E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B58" w14:textId="6DEC5D1D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22F9D3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3B7" w14:textId="26AA4A2D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771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817E1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8F497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4D9A" w14:textId="52872BDB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29413A0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E00E" w14:textId="21BFB4C8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6DE6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DF137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8A99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B3A" w14:textId="589686D6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41E6F4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CBC" w14:textId="4D8DEBA9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E8FF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A4A2A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C0AB2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158B" w14:textId="168A2A85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BDAAC5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F0E5" w14:textId="41AFF656" w:rsidR="00253AEB" w:rsidRPr="007E67D4" w:rsidRDefault="00253AEB" w:rsidP="00253A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6AB1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D88C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614E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BD23" w14:textId="46EE5E99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1EE9BAC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BADB" w14:textId="144C1C82" w:rsidR="00253AEB" w:rsidRPr="007E67D4" w:rsidRDefault="00253AEB" w:rsidP="00253A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4C62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29DC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4CA18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C725" w14:textId="78E214FD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1D0717E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F9CD" w14:textId="34C4B1B4" w:rsidR="00253AEB" w:rsidRPr="007E67D4" w:rsidRDefault="00253AEB" w:rsidP="00253A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E5F8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03348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957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75EE" w14:textId="10D0C93C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0EEC431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C0C93" w14:textId="44EE9B83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2438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3065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24113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73A17" w14:textId="75547A8E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A13233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5E4A8" w14:textId="47A3E351" w:rsidR="00253AEB" w:rsidRPr="007E67D4" w:rsidRDefault="00253AEB" w:rsidP="00253AE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AFB6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EB92E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C7F2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452A" w14:textId="749307EC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0583C9F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ACF57" w14:textId="521B18CB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F0F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CDF10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666FF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F39D" w14:textId="5AE65A17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159C5D4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F335" w14:textId="1323AE67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9EFFF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90F3D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A458A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A9AE" w14:textId="7D82848A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5AB32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AFF" w14:textId="4969DE50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9DAE" w14:textId="66A7FFE4" w:rsidR="00253AEB" w:rsidRPr="007E67D4" w:rsidRDefault="00253AEB" w:rsidP="00253AEB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FC46" w14:textId="5610C6B0" w:rsidR="00253AEB" w:rsidRPr="007E67D4" w:rsidRDefault="00253AEB" w:rsidP="00253AEB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B7AA" w14:textId="5A2825AD" w:rsidR="00253AEB" w:rsidRPr="007E67D4" w:rsidRDefault="00253AEB" w:rsidP="00253AEB">
            <w:pPr>
              <w:pStyle w:val="NoSpacing"/>
              <w:jc w:val="right"/>
            </w:pPr>
            <w: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AB02" w14:textId="50CC51C5" w:rsidR="00253AEB" w:rsidRPr="007E67D4" w:rsidRDefault="00253AEB" w:rsidP="00253AEB">
            <w:pPr>
              <w:pStyle w:val="NoSpacing"/>
              <w:jc w:val="right"/>
            </w:pPr>
            <w:r>
              <w:t>11 Jun 2014</w:t>
            </w:r>
          </w:p>
        </w:tc>
      </w:tr>
      <w:tr w:rsidR="00253AEB" w:rsidRPr="00126AF5" w14:paraId="4D46CC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3DEF" w14:textId="19F7C1A3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FC46" w14:textId="1E60CC8D" w:rsidR="00253AEB" w:rsidRPr="007E67D4" w:rsidRDefault="00253AEB" w:rsidP="00253AEB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2EC6A" w14:textId="02940888" w:rsidR="00253AEB" w:rsidRPr="007E67D4" w:rsidRDefault="00253AEB" w:rsidP="00253AEB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4FF7" w14:textId="45739EB3" w:rsidR="00253AEB" w:rsidRPr="007E67D4" w:rsidRDefault="00253AEB" w:rsidP="00253AEB">
            <w:pPr>
              <w:pStyle w:val="NoSpacing"/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65B7" w14:textId="70EEF346" w:rsidR="00253AEB" w:rsidRPr="007E67D4" w:rsidRDefault="00253AEB" w:rsidP="00253AEB">
            <w:pPr>
              <w:pStyle w:val="NoSpacing"/>
              <w:jc w:val="right"/>
            </w:pPr>
            <w:r>
              <w:t>11 June 2014</w:t>
            </w:r>
          </w:p>
        </w:tc>
      </w:tr>
      <w:tr w:rsidR="00253AEB" w:rsidRPr="00126AF5" w14:paraId="1375214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400C" w14:textId="0715F89A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EA78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DCD4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785C2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4E07" w14:textId="120FE6CD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3EE7E15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BC18" w14:textId="5A588C6C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9366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0901E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7D21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379B" w14:textId="5231C4D2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4102C4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57E" w14:textId="0F693563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C483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9CB74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EF045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335A" w14:textId="49279AC4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06BB7F7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D82" w14:textId="0CEBB266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E4DA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43C2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24AD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B7FE" w14:textId="2228A918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76E0AE7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ADAF" w14:textId="62423CF0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F329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A248B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8A843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DBEB" w14:textId="06D987FA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67632AD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0B8" w14:textId="6AA99582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CC7F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0132F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ACE5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19739" w14:textId="2E50BE84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4982D249" w14:textId="77777777" w:rsidTr="00A31DB6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5339" w14:textId="7128339B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3FA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0615F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45227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7770" w14:textId="7DCB0914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3A95A32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291D" w14:textId="5F48900C" w:rsidR="00253AEB" w:rsidRPr="007E67D4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B44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8D2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E4991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8FB17" w14:textId="432AE2B8" w:rsidR="00253AEB" w:rsidRPr="007E67D4" w:rsidRDefault="00253AEB" w:rsidP="00253AEB">
            <w:pPr>
              <w:pStyle w:val="NoSpacing"/>
              <w:jc w:val="right"/>
            </w:pPr>
          </w:p>
        </w:tc>
      </w:tr>
      <w:tr w:rsidR="00253AEB" w:rsidRPr="00126AF5" w14:paraId="73B2C2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9E8" w14:textId="377FF6C6" w:rsidR="00253AEB" w:rsidRPr="00962E59" w:rsidRDefault="00253AEB" w:rsidP="00253AE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EA8DB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AFA8" w14:textId="77777777" w:rsidR="00253AEB" w:rsidRPr="007E67D4" w:rsidRDefault="00253AEB" w:rsidP="00253AE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832" w14:textId="77777777" w:rsidR="00253AEB" w:rsidRPr="007E67D4" w:rsidRDefault="00253AEB" w:rsidP="00253AE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076E" w14:textId="6E9A7B7A" w:rsidR="00253AEB" w:rsidRPr="007E67D4" w:rsidRDefault="00253AEB" w:rsidP="00253AEB">
            <w:pPr>
              <w:pStyle w:val="NoSpacing"/>
              <w:jc w:val="right"/>
            </w:pPr>
          </w:p>
        </w:tc>
      </w:tr>
    </w:tbl>
    <w:p w14:paraId="2BDABE8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01CBE131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013B86C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AC55C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20283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E72CE2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1AF5F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19E1E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5CE554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DEAF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DB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A1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6D9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464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1FF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B1B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F33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3B6D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9D1E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B66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07E0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B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883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E68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9B4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B3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E84F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2F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45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C91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AB4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B7A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ADB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103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26F1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D654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43CE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11C0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0F99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C02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12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1C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A3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74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44B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050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467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62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20A3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985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3C96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FC0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66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01F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6C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187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4C9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B4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661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2C4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5E45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CB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D364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54E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BB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10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4B8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480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9EB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BC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B9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EC8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C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9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49F0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4F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9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A01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5616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9E7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4C6C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E3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2EE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412D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91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02F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81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871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BE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4B8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1BE3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576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112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201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EC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8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8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90B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5D7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25A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150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C98A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02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3B7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7C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E5E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CBF5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603A3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6E8B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12 Sep 2010</w:t>
            </w:r>
          </w:p>
        </w:tc>
      </w:tr>
      <w:tr w:rsidR="00881A6D" w:rsidRPr="00126AF5" w14:paraId="24E4D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BB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EE7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7CF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8CF6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B99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AD6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36C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1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7A5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577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B96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2AD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630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67FA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D00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A8F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20B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4B8C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7E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436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C9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9AE6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04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57DE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3E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B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0E3C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FE17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8D88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62CA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3E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B88B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849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7E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BE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3186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B6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7F38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C6621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D13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A8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3ABD68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156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B1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3400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3C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C9A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C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B68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E31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583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D4C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221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AD6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B0D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BD2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FB4D6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975D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B6B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0F523E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29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69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55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69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F59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3078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C7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9AC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D6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E75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7E3F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D875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1E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F615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5600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51D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986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31 Aug 2010</w:t>
            </w:r>
          </w:p>
        </w:tc>
      </w:tr>
      <w:tr w:rsidR="00881A6D" w:rsidRPr="00126AF5" w14:paraId="6E15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0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7FEB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42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D7A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52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28 Jul 2010</w:t>
            </w:r>
          </w:p>
        </w:tc>
      </w:tr>
      <w:tr w:rsidR="00881A6D" w:rsidRPr="00126AF5" w14:paraId="41C2BD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43B2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45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ED5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9D7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A8E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FD3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5D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A9B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158B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32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F0C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583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6E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21B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511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6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B1A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C02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60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BC6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2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1D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AFE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010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14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51F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B5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6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2E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3B3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94D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37B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25B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01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A3B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025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9C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F78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BDB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59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594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B0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4D82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44E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8DB1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29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CC0E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1FE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12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CDE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FD89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5DFE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8E56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65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54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7E2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7A4F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078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0D0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37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34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C59D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606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30ED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A69A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0C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987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33E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568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88F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28D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CB7B" w14:textId="77777777" w:rsidR="00881A6D" w:rsidRPr="00335A9A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FA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27B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DD4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DE2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B86C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1D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C9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849B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044A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62D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6197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7D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80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3A0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179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A28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8B48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3C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7D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0C9F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201B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DD2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663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417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D3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66FA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186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42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7BE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63B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1E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E803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9F80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FEE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CF0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1870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F4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F4E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B421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0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FAF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B8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51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161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9B6B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05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B90B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2F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595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05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1B72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C58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A5A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57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CF34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023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FC20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27CD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A3D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E26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5C0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10B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96D3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B8F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8D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7C6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FA5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419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4D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49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F6D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1D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8F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9F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97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C13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50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71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D1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581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839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4746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72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068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185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94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5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74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BF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A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2B6D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E69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52D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92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09A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DEE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3D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4F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9C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8682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BC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671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EF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CF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139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AC6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C3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B1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B6D8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04E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53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0A57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E3D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FF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7B1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A09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7E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368E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59A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DB2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26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38E7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E83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7D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6C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4B3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9B7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C390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046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A39A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D1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10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713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231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D3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B2AC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BFD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0D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0C18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E057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0F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96C8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281A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C0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32B0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63B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91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344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7E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1FE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B6F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3968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56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7081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18C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35F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8DB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78E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35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697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A2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1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9C9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7A5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64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A744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06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C5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4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05E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813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6435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645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EB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6B7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C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E7E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F6B5F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C6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056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69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F9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A54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D556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8E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DA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B0B6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12FA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081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5C7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726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EE9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298C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840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EA0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2782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D0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89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4DA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B92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DC1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D58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67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5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8D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90C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DA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14079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1A89E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4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442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6659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13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151C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D2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6DD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AA6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C4A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7D4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6B4C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417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22D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78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C89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00D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7F65438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ADD28C6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6D644E1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228BE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91E1C1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8E9610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1F9B55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6FC92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1AE1D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EA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B06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9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76D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65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FBF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5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85C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362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550B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33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2F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B25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A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E4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E099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8E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2E78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4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C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4B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F96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E249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786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BB2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E96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918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095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5FD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F669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2B1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67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2F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27A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3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A7E9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35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8F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5A2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6B8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E57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D71D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13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6E3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258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37BE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8BE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2101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39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FA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11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516F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F1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743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64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56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918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1B0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4EA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C23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486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9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F91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1F9A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B020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EA3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9C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8BCA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B96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0F8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4DA8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72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BC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1311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413B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682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1BC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65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8B8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4E0E4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463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8A4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06 Jun 2010</w:t>
            </w:r>
          </w:p>
        </w:tc>
      </w:tr>
      <w:tr w:rsidR="00881A6D" w:rsidRPr="00126AF5" w14:paraId="4A285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E6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C9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AFB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D29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A1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948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99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5A1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1E7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63C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A3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6EA8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81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D6D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85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1D7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72B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B47F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39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A2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C2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D093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9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7A78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865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D7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FFBF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12DC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2F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927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1FA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2B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CF5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57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0EF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6795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86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6175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B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0F7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EBCA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26F3AA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B9D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E2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044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FC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3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2C7F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C54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10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D70A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8BAF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8B9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7A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75C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6D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32DB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6C2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96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20F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6DB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EC59E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02AD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78DC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32A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21367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26F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4C09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4D699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9A9E9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32E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21 Aug 2010</w:t>
            </w:r>
          </w:p>
        </w:tc>
      </w:tr>
      <w:tr w:rsidR="00881A6D" w:rsidRPr="00126AF5" w14:paraId="46617B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C97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272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0F89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DC60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8FC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2F1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C3F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F7C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482B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256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D85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0CC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C7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95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F36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B4E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A66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CA2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D00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06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C7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CA3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B0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78E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896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1F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71E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82A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5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40D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194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9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19A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B9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523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1178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CD2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52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0C3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AF4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C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A34D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F4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0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83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70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F51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D2A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54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DEB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34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30DF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17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0297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7F7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53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F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B025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495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1241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EC0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E5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3B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BB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A8D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90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26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2860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97F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65F5C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2AD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04 Jul 2010</w:t>
            </w:r>
          </w:p>
        </w:tc>
      </w:tr>
      <w:tr w:rsidR="00881A6D" w:rsidRPr="00126AF5" w14:paraId="202A1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49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6F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0D1E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86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FE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E2A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881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D4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A2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4074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AD0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9AE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723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53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2508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53B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52F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C6E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2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590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DBA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A3A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61C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00FF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691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24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61C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21F8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71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1F0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CC8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73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E9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DACE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8B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BE4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FB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547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CD4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1A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F1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1117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C59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3F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049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6E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F7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484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32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DF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094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F5D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00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FD63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7D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0DE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661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5C01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EC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B8EA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0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71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4F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1B6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76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27AA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BE9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F4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835A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DF8F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09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11DA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09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295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70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0A9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7D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370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7F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50D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E7E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5723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C64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4B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9A0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FA3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1A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3765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E699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99CA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D35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836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CFB5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2ED0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119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7A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52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6E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56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3E8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CE2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E9AE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50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ADD5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B2C7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6092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0C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EED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21A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DDD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0CF2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81F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2B6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E13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2B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8B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390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4B5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F36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251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637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BD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47A9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7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7219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284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804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E4F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4D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E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959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EE8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722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5469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F2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B86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8137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FB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039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707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D78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AB54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7C1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6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A43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99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2C5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A7AB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407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2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14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B290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FCB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8391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2E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9E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8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52F2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A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C73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04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64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B61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62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02F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9648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BA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C0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F11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DA7F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99C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D1A3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580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4E5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4F9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F701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9E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2F6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A6F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9C06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610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075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582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C9CA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8F6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7C1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4B9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F660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4A7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1B79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A7C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05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37D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6BE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278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D4BE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48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5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BE2F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F49D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9F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8B4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201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E6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D567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FF1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37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01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8F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2C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97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E4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DA1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824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009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61B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775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C2AA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CD8B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F9C6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30A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E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31E6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F0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7AEC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4FD7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F9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7D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CCB0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484D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C44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E88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69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61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F7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68BA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F4E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B873A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D4DED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5D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1B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0F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FC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97E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BE4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7AA7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665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5C9E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722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DE7A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1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43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6C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DB3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10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2A0DB65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B18485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074CEE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D43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342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37D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56159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478A3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77F9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09B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DAC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E6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08F9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0C76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11836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C4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3E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6AB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3496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C7E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AB4EC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31A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2290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FF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BB80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49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A6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D3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6BD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974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17712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45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FD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5D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5E6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B6F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6DC8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009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295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A7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E36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B90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1F53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F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AE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6E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81B9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4F5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FFA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DE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806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5B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1983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A807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DE08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1A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3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8A1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7BC0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67C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BB655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FD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A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08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EC5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1AA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92ED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EB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76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F6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F3B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38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648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F6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FC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CB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6A6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55B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AE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2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04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139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AC74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BF58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42174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5BD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CA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C51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5E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111CA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7C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A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380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50A5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3894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F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6C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23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32E8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00E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38E9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ED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A4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570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02FC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A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AB02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40D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757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B1E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61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A39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B10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72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84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08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5F96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007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2487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2A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1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70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392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17C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6EBB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AB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D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5CCC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E522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63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9B80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C9D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E6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708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C204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29E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E22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21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2A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DF6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D100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9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18B9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FB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E0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809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72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111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32A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4B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715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5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B02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796D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D6F70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98B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4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106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77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A36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181F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97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9C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9D5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9AF5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7EC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CE8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04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E7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F9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E8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9C8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5FF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903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79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63B9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E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920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89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66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00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DF85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367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9E2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B0D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8F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4B7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5C8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E05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70EF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2C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ED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9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C29B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B35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7208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9D9D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599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9A3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3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F18FD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F6E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BE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59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1A34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08B9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73861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553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6E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F1A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25D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E7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6C3C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1D3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F5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C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19E2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793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5B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62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A65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0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4D8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792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8724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70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BA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64DB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05A3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F00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8280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04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9F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F4EB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2C8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B57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7AE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EA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B9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5F48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05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E9B2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D9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ED2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3B6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B9B6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F6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44D9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C6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65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763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C23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B5B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057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36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135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D2E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95C9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6FB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C77C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A2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CF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5F9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143A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0A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669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6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B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C8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87A5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06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4FAE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A6E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B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1C9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BE5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984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215A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AB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8F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B2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84B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A85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83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1E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4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DF6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771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7DA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98C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B0A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A0F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48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E99D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B8B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C0C2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75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45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A06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372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AA4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F41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F3E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19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7E6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F7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978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730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4F5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5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2F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2E8E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902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ABD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AD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99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E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9C01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0CBC6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0B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F4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E50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3BC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DF85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F0F54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8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76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225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0D4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A36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5A954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40E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3E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5F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F1D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0E8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5BF8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EF9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AF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A48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4124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E0E0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AC916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4DC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9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3A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4350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344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3D2A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8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73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377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C08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E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F90D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E1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F2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32E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0E1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3FA7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53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7B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7A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3D2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A7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D65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55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D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15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A5F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097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56A1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F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3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83C1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AC6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C80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1F3B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75A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3D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208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2B6A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B16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78F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B9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63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DB6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11C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24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954FA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40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35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28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499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81D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BC24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ED15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451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851F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9D2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74BA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BB7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FF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E06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D391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1AB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B9C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0F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A1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B7B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845F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3B3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E36D1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CD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0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D677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D28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06C9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496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59C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A68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4B8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60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EAA8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18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F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F0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B3F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BE4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7CC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6F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AA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9C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151F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E3E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41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2F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BF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12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B5AA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FC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408B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1D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6B3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135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2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6928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2A38B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5B0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F0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CAD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944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3E9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B146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D8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F4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61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ED89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758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39D07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9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75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42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385C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2C4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EDC6E2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F8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5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67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B4F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D51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1C1E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33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E6A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584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638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4387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DE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ACB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A8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9F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4F7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</w:tbl>
    <w:p w14:paraId="1575776B" w14:textId="77777777" w:rsidR="00881A6D" w:rsidRPr="00126AF5" w:rsidRDefault="00881A6D" w:rsidP="00881A6D">
      <w:pPr>
        <w:keepNext/>
        <w:spacing w:before="60"/>
        <w:outlineLvl w:val="2"/>
        <w:rPr>
          <w:sz w:val="2"/>
          <w:szCs w:val="2"/>
        </w:rPr>
      </w:pPr>
    </w:p>
    <w:sectPr w:rsidR="00881A6D" w:rsidRPr="00126AF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8E910" w14:textId="77777777" w:rsidR="00E92FB7" w:rsidRDefault="00E92FB7" w:rsidP="001408DA">
      <w:r>
        <w:separator/>
      </w:r>
    </w:p>
    <w:p w14:paraId="5591EFD1" w14:textId="77777777" w:rsidR="00E92FB7" w:rsidRDefault="00E92FB7"/>
    <w:p w14:paraId="5AA9F912" w14:textId="77777777" w:rsidR="00E92FB7" w:rsidRDefault="00E92FB7"/>
    <w:p w14:paraId="45C500B4" w14:textId="77777777" w:rsidR="00E92FB7" w:rsidRDefault="00E92FB7"/>
    <w:p w14:paraId="31B8D913" w14:textId="77777777" w:rsidR="00E92FB7" w:rsidRDefault="00E92FB7"/>
  </w:endnote>
  <w:endnote w:type="continuationSeparator" w:id="0">
    <w:p w14:paraId="2D5E38AC" w14:textId="77777777" w:rsidR="00E92FB7" w:rsidRDefault="00E92FB7" w:rsidP="001408DA">
      <w:r>
        <w:continuationSeparator/>
      </w:r>
    </w:p>
    <w:p w14:paraId="12B0E392" w14:textId="77777777" w:rsidR="00E92FB7" w:rsidRDefault="00E92FB7"/>
    <w:p w14:paraId="27171DA6" w14:textId="77777777" w:rsidR="00E92FB7" w:rsidRDefault="00E92FB7"/>
    <w:p w14:paraId="3CD93954" w14:textId="77777777" w:rsidR="00E92FB7" w:rsidRDefault="00E92FB7"/>
    <w:p w14:paraId="7479250D" w14:textId="77777777" w:rsidR="00E92FB7" w:rsidRDefault="00E92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DF7CAB" w:rsidRPr="005F0A53" w:rsidRDefault="00DF7CAB" w:rsidP="00571FB9">
    <w:pPr>
      <w:pStyle w:val="Footer1"/>
    </w:pPr>
    <w:r w:rsidRPr="005F0A53">
      <w:t>The Kent Archery Association is affiliated to:</w:t>
    </w:r>
  </w:p>
  <w:p w14:paraId="0968C2CE" w14:textId="77777777" w:rsidR="00DF7CAB" w:rsidRDefault="00DF7CAB" w:rsidP="002533C0">
    <w:pPr>
      <w:pStyle w:val="Footer2"/>
    </w:pPr>
    <w:r>
      <w:t>The Southern Counties Archery Society</w:t>
    </w:r>
  </w:p>
  <w:p w14:paraId="0968C2CF" w14:textId="77777777" w:rsidR="00DF7CAB" w:rsidRDefault="00DF7CA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DF7CAB" w:rsidRPr="00994121" w:rsidRDefault="00DF7CA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EEF85" w14:textId="77777777" w:rsidR="00E92FB7" w:rsidRDefault="00E92FB7" w:rsidP="001408DA">
      <w:r>
        <w:separator/>
      </w:r>
    </w:p>
    <w:p w14:paraId="29279D08" w14:textId="77777777" w:rsidR="00E92FB7" w:rsidRDefault="00E92FB7"/>
    <w:p w14:paraId="6FBFFBF8" w14:textId="77777777" w:rsidR="00E92FB7" w:rsidRDefault="00E92FB7"/>
    <w:p w14:paraId="33323E8C" w14:textId="77777777" w:rsidR="00E92FB7" w:rsidRDefault="00E92FB7"/>
    <w:p w14:paraId="29965874" w14:textId="77777777" w:rsidR="00E92FB7" w:rsidRDefault="00E92FB7"/>
  </w:footnote>
  <w:footnote w:type="continuationSeparator" w:id="0">
    <w:p w14:paraId="3C2481B3" w14:textId="77777777" w:rsidR="00E92FB7" w:rsidRDefault="00E92FB7" w:rsidP="001408DA">
      <w:r>
        <w:continuationSeparator/>
      </w:r>
    </w:p>
    <w:p w14:paraId="5F907303" w14:textId="77777777" w:rsidR="00E92FB7" w:rsidRDefault="00E92FB7"/>
    <w:p w14:paraId="439922C4" w14:textId="77777777" w:rsidR="00E92FB7" w:rsidRDefault="00E92FB7"/>
    <w:p w14:paraId="64D78986" w14:textId="77777777" w:rsidR="00E92FB7" w:rsidRDefault="00E92FB7"/>
    <w:p w14:paraId="3BC3CF18" w14:textId="77777777" w:rsidR="00E92FB7" w:rsidRDefault="00E92F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DF7CAB" w:rsidRDefault="00DF7CAB"/>
  <w:p w14:paraId="4A9F4374" w14:textId="77777777" w:rsidR="00DF7CAB" w:rsidRDefault="00DF7CAB"/>
  <w:p w14:paraId="609F36DA" w14:textId="77777777" w:rsidR="00DF7CAB" w:rsidRDefault="00DF7C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F7CAB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F7CAB" w:rsidRDefault="00DF7CA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DF7CAB" w:rsidRDefault="00DF7CA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A3196">
            <w:rPr>
              <w:noProof/>
            </w:rPr>
            <w:t>38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F7CAB" w:rsidRDefault="00DF7CAB" w:rsidP="00BA491D"/>
      </w:tc>
    </w:tr>
    <w:tr w:rsidR="00DF7CAB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F7CAB" w:rsidRDefault="00DF7CA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F7CAB" w:rsidRDefault="00DF7CA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F7CAB" w:rsidRDefault="00DF7CAB" w:rsidP="00BA491D"/>
      </w:tc>
    </w:tr>
  </w:tbl>
  <w:p w14:paraId="0968C2C6" w14:textId="77777777" w:rsidR="00DF7CAB" w:rsidRPr="00761C8A" w:rsidRDefault="00DF7CAB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49DB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868D7"/>
    <w:rsid w:val="000A03C4"/>
    <w:rsid w:val="000A1BFF"/>
    <w:rsid w:val="000A23EF"/>
    <w:rsid w:val="000A3196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069F1"/>
    <w:rsid w:val="002256CD"/>
    <w:rsid w:val="00232719"/>
    <w:rsid w:val="0025080F"/>
    <w:rsid w:val="0025133D"/>
    <w:rsid w:val="00252F2E"/>
    <w:rsid w:val="002533C0"/>
    <w:rsid w:val="00253AEB"/>
    <w:rsid w:val="002670D6"/>
    <w:rsid w:val="002732CC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6FA0"/>
    <w:rsid w:val="00387821"/>
    <w:rsid w:val="003A17CB"/>
    <w:rsid w:val="003A30ED"/>
    <w:rsid w:val="003A74FC"/>
    <w:rsid w:val="003A7E62"/>
    <w:rsid w:val="003B6CF2"/>
    <w:rsid w:val="003C2C56"/>
    <w:rsid w:val="003C32D5"/>
    <w:rsid w:val="003C4159"/>
    <w:rsid w:val="003C4FF9"/>
    <w:rsid w:val="003E06FA"/>
    <w:rsid w:val="003E1A40"/>
    <w:rsid w:val="003E225C"/>
    <w:rsid w:val="003E4544"/>
    <w:rsid w:val="003E5AAB"/>
    <w:rsid w:val="003F169F"/>
    <w:rsid w:val="003F1FF3"/>
    <w:rsid w:val="003F29B1"/>
    <w:rsid w:val="00424AC1"/>
    <w:rsid w:val="00425F0B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487E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A1077"/>
    <w:rsid w:val="006C2EC3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1A6D"/>
    <w:rsid w:val="0088403D"/>
    <w:rsid w:val="0088632B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A7439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40BE"/>
    <w:rsid w:val="00A256A0"/>
    <w:rsid w:val="00A31DB6"/>
    <w:rsid w:val="00A46456"/>
    <w:rsid w:val="00A5244D"/>
    <w:rsid w:val="00A55A6E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BF7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260A4"/>
    <w:rsid w:val="00C3074E"/>
    <w:rsid w:val="00C36BDE"/>
    <w:rsid w:val="00C54069"/>
    <w:rsid w:val="00C54C9F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B6697"/>
    <w:rsid w:val="00DD29B4"/>
    <w:rsid w:val="00DD375F"/>
    <w:rsid w:val="00DE124B"/>
    <w:rsid w:val="00DE3C74"/>
    <w:rsid w:val="00DE7FD1"/>
    <w:rsid w:val="00DF1539"/>
    <w:rsid w:val="00DF7CAB"/>
    <w:rsid w:val="00E00FF0"/>
    <w:rsid w:val="00E049BF"/>
    <w:rsid w:val="00E31AF1"/>
    <w:rsid w:val="00E428E9"/>
    <w:rsid w:val="00E501EC"/>
    <w:rsid w:val="00E54760"/>
    <w:rsid w:val="00E57524"/>
    <w:rsid w:val="00E57777"/>
    <w:rsid w:val="00E650FB"/>
    <w:rsid w:val="00E70F2B"/>
    <w:rsid w:val="00E82E75"/>
    <w:rsid w:val="00E87D0E"/>
    <w:rsid w:val="00E91482"/>
    <w:rsid w:val="00E92912"/>
    <w:rsid w:val="00E92FB7"/>
    <w:rsid w:val="00EA0270"/>
    <w:rsid w:val="00EA0AD9"/>
    <w:rsid w:val="00EA75F1"/>
    <w:rsid w:val="00EC0DD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7A3"/>
    <w:rsid w:val="00F520B1"/>
    <w:rsid w:val="00F5462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C1AEA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68CE-4873-4EAC-8189-F393FB0E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</TotalTime>
  <Pages>38</Pages>
  <Words>11606</Words>
  <Characters>56176</Characters>
  <Application>Microsoft Office Word</Application>
  <DocSecurity>0</DocSecurity>
  <Lines>18725</Lines>
  <Paragraphs>4841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J Brighton</dc:creator>
  <cp:lastModifiedBy>Michael J Brighton</cp:lastModifiedBy>
  <cp:revision>3</cp:revision>
  <cp:lastPrinted>2014-02-25T00:33:00Z</cp:lastPrinted>
  <dcterms:created xsi:type="dcterms:W3CDTF">2014-07-15T22:29:00Z</dcterms:created>
  <dcterms:modified xsi:type="dcterms:W3CDTF">2014-07-15T22:32:00Z</dcterms:modified>
</cp:coreProperties>
</file>